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8418" w14:textId="77777777" w:rsidR="006214A0" w:rsidRDefault="00C04F9F" w:rsidP="00F65896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 w:rsidR="00516031" w:rsidRDefault="00516031" w:rsidP="006214A0">
      <w:pPr>
        <w:jc w:val="center"/>
        <w:rPr>
          <w:b/>
          <w:caps/>
          <w:sz w:val="26"/>
        </w:rPr>
      </w:pPr>
    </w:p>
    <w:p w14:paraId="17F28570" w14:textId="77777777" w:rsidR="006214A0" w:rsidRPr="00640785" w:rsidRDefault="006214A0" w:rsidP="006214A0">
      <w:pPr>
        <w:jc w:val="center"/>
        <w:rPr>
          <w:b/>
          <w:caps/>
          <w:szCs w:val="24"/>
        </w:rPr>
      </w:pPr>
      <w:r w:rsidRPr="00640785">
        <w:rPr>
          <w:b/>
          <w:caps/>
          <w:szCs w:val="24"/>
        </w:rPr>
        <w:t>JONIŠKIO RAJONO SAVIVALDYBĖS</w:t>
      </w:r>
    </w:p>
    <w:p w14:paraId="4DF5CA64" w14:textId="77777777" w:rsidR="006214A0" w:rsidRPr="00640785" w:rsidRDefault="006214A0" w:rsidP="006214A0">
      <w:pPr>
        <w:jc w:val="center"/>
        <w:rPr>
          <w:caps/>
          <w:szCs w:val="24"/>
        </w:rPr>
      </w:pPr>
      <w:r w:rsidRPr="00640785">
        <w:rPr>
          <w:b/>
          <w:caps/>
          <w:szCs w:val="24"/>
        </w:rPr>
        <w:t>ADMINISTRACIJOS DIREKTORIUS</w:t>
      </w:r>
    </w:p>
    <w:p w14:paraId="69623AB6" w14:textId="77777777" w:rsidR="006214A0" w:rsidRDefault="006214A0" w:rsidP="006214A0">
      <w:pPr>
        <w:jc w:val="center"/>
        <w:rPr>
          <w:caps/>
        </w:rPr>
      </w:pPr>
    </w:p>
    <w:p w14:paraId="787356E5" w14:textId="77777777" w:rsidR="006214A0" w:rsidRDefault="006214A0" w:rsidP="006214A0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2BD66346" w14:textId="77777777" w:rsidR="004D780B" w:rsidRDefault="004D780B" w:rsidP="004D780B">
      <w:pPr>
        <w:ind w:hanging="30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DĖL JONIŠKIO RAJONO SAVIVALDYBĖS ADMINISTRACIJOS DIREKTORIAUS </w:t>
      </w:r>
    </w:p>
    <w:p w14:paraId="5AAB3EAF" w14:textId="77777777" w:rsidR="004D780B" w:rsidRDefault="004D780B" w:rsidP="004D780B">
      <w:pPr>
        <w:ind w:hanging="30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 xml:space="preserve">2020 M. LAPKRIČIO 13 D. ĮSAKYMO NR. A-1060 „DĖL UGDYMO  IR NEFORMALIOJO ŠVIETIMO ORGANIZAVIMO JONIŠKIO RAJONO SAVIVALDYBĖJE“ </w:t>
      </w:r>
    </w:p>
    <w:p w14:paraId="769099A3" w14:textId="77777777" w:rsidR="004D780B" w:rsidRDefault="004D780B" w:rsidP="004D780B">
      <w:pPr>
        <w:ind w:hanging="30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PAKEITIMO</w:t>
      </w:r>
    </w:p>
    <w:p w14:paraId="2462E8CB" w14:textId="77777777" w:rsidR="004D780B" w:rsidRDefault="004D780B" w:rsidP="004D780B">
      <w:pPr>
        <w:ind w:hanging="30"/>
        <w:jc w:val="center"/>
        <w:rPr>
          <w:b/>
          <w:bCs/>
          <w:szCs w:val="24"/>
        </w:rPr>
      </w:pPr>
    </w:p>
    <w:p w14:paraId="018980DA" w14:textId="0870AB91" w:rsidR="004D780B" w:rsidRDefault="004D780B" w:rsidP="004D780B">
      <w:pPr>
        <w:ind w:hanging="30"/>
        <w:jc w:val="center"/>
        <w:rPr>
          <w:szCs w:val="24"/>
        </w:rPr>
      </w:pPr>
      <w:r>
        <w:rPr>
          <w:szCs w:val="24"/>
        </w:rPr>
        <w:t>2020 m. gruodžio 31 d. Nr. A-1206</w:t>
      </w:r>
    </w:p>
    <w:p w14:paraId="1320DB27" w14:textId="77777777" w:rsidR="004D780B" w:rsidRDefault="004D780B" w:rsidP="004D780B">
      <w:pPr>
        <w:ind w:hanging="30"/>
        <w:jc w:val="center"/>
        <w:rPr>
          <w:szCs w:val="24"/>
        </w:rPr>
      </w:pPr>
      <w:r>
        <w:rPr>
          <w:szCs w:val="24"/>
        </w:rPr>
        <w:t>Joniškis</w:t>
      </w:r>
    </w:p>
    <w:p w14:paraId="6E84243C" w14:textId="77777777" w:rsidR="004D780B" w:rsidRDefault="004D780B" w:rsidP="004D780B">
      <w:pPr>
        <w:rPr>
          <w:szCs w:val="24"/>
        </w:rPr>
      </w:pPr>
    </w:p>
    <w:p w14:paraId="5E6EF88F" w14:textId="77777777" w:rsidR="004D780B" w:rsidRDefault="004D780B" w:rsidP="004D780B">
      <w:pPr>
        <w:ind w:firstLine="709"/>
        <w:jc w:val="both"/>
        <w:rPr>
          <w:color w:val="000000"/>
          <w:szCs w:val="24"/>
        </w:rPr>
      </w:pPr>
      <w:r>
        <w:rPr>
          <w:kern w:val="3"/>
          <w:szCs w:val="24"/>
        </w:rPr>
        <w:t>Vadovaudamasi Lietuvos Respublikos vietos savivaldos įstatymo 18 straipsnio 1 dalimi,</w:t>
      </w:r>
    </w:p>
    <w:p w14:paraId="6242779D" w14:textId="259C471C" w:rsidR="004D780B" w:rsidRDefault="004D780B" w:rsidP="004D780B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k e i č i u Joniškio rajono savivaldybės administracijos direktoriaus 2020 m. lapkričio 13 d. įsakymą Nr. A-1060 „Dėl ugdymo ir neformaliojo švietimo organizavimo Joniškio rajono savivaldybėje“ (kartu su pakeitimais, padarytais Joniškio rajono savivaldybės administracijos direktoriaus 2020 m. gruodžio 8 d. įsakymu Nr. A-1135, 2020 m. gruodžio 15 d. įsakymu Nr.</w:t>
      </w:r>
      <w:r w:rsidR="005B05FA">
        <w:rPr>
          <w:color w:val="000000"/>
          <w:szCs w:val="24"/>
        </w:rPr>
        <w:t xml:space="preserve"> A-</w:t>
      </w:r>
      <w:r>
        <w:rPr>
          <w:color w:val="000000"/>
          <w:szCs w:val="24"/>
        </w:rPr>
        <w:t>1159 ir 2020 m. gruodžio 23 d. įsakymu Nr. A-1180) ir išdėstau jį nauja redakcija:</w:t>
      </w:r>
    </w:p>
    <w:p w14:paraId="2AF3B0EE" w14:textId="77777777" w:rsidR="004D780B" w:rsidRDefault="004D780B" w:rsidP="004D780B">
      <w:pPr>
        <w:ind w:firstLine="709"/>
        <w:jc w:val="both"/>
        <w:rPr>
          <w:caps/>
          <w:szCs w:val="24"/>
        </w:rPr>
      </w:pPr>
    </w:p>
    <w:p w14:paraId="61D76DB4" w14:textId="77777777" w:rsidR="004D780B" w:rsidRDefault="004D780B" w:rsidP="004D780B">
      <w:pPr>
        <w:ind w:hanging="30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„DĖL UGDYMO  IR NEFORMALIOJO ŠVIETIMO ORGANIZAVIMO JONIŠKIO RAJONO SAVIVALDYBĖJE</w:t>
      </w:r>
    </w:p>
    <w:p w14:paraId="20988B07" w14:textId="77777777" w:rsidR="004D780B" w:rsidRDefault="004D780B" w:rsidP="004D780B">
      <w:pPr>
        <w:ind w:hanging="30"/>
        <w:jc w:val="center"/>
        <w:rPr>
          <w:szCs w:val="24"/>
        </w:rPr>
      </w:pPr>
    </w:p>
    <w:p w14:paraId="171A4FF5" w14:textId="77777777" w:rsidR="004D780B" w:rsidRDefault="004D780B" w:rsidP="004D780B">
      <w:pPr>
        <w:ind w:firstLine="709"/>
        <w:jc w:val="both"/>
        <w:rPr>
          <w:color w:val="000000"/>
          <w:szCs w:val="24"/>
          <w:highlight w:val="yellow"/>
        </w:rPr>
      </w:pPr>
      <w:r>
        <w:rPr>
          <w:kern w:val="3"/>
          <w:szCs w:val="24"/>
        </w:rPr>
        <w:t>Vadovaudamasi Lietuvos Respublikos vietos savivaldos įstatymo 29 straipsnio 8 dalies 2 punktu, Lietuvos Respublikos Vyriausybės</w:t>
      </w:r>
      <w:r>
        <w:rPr>
          <w:szCs w:val="24"/>
        </w:rPr>
        <w:t xml:space="preserve"> 2020 m. lapkričio 4 d. nutarimu Nr. 1226 „Dėl karantino Lietuvos Respublikos teritorijoje paskelbimo“ (su visais vėlesniais pakeitimais), </w:t>
      </w:r>
      <w:r>
        <w:rPr>
          <w:color w:val="000000"/>
          <w:szCs w:val="24"/>
        </w:rPr>
        <w:t xml:space="preserve">Lietuvos Respublikos žmonių užkrečiamųjų ligų profilaktikos ir kontrolės įstatymo 25 straipsnio 3 dalimi, Lietuvos Respublikos sveikatos apsaugos ministro – valstybės lygio ekstremaliosios situacijos valstybės operacijų vadovo 2020 m. lapkričio 6 d. sprendimu Nr. V-2544 „Dėl </w:t>
      </w:r>
      <w:r>
        <w:rPr>
          <w:color w:val="000000"/>
          <w:szCs w:val="24"/>
          <w:shd w:val="clear" w:color="auto" w:fill="FFFFFF"/>
        </w:rPr>
        <w:t xml:space="preserve">pradinio ugdymo organizavimo būtinų sąlygų“ </w:t>
      </w:r>
      <w:r>
        <w:rPr>
          <w:szCs w:val="24"/>
        </w:rPr>
        <w:t>(su visais vėlesniais pakeitimais)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</w:rPr>
        <w:t xml:space="preserve">Lietuvos Respublikos sveikatos apsaugos ministro – valstybės lygio ekstremaliosios situacijos valstybės operacijų vadovo 2020 m. lapkričio 6 d. sprendimu Nr. V-2543 „Dėl </w:t>
      </w:r>
      <w:r>
        <w:rPr>
          <w:color w:val="000000"/>
          <w:szCs w:val="24"/>
          <w:shd w:val="clear" w:color="auto" w:fill="FFFFFF"/>
        </w:rPr>
        <w:t xml:space="preserve">ikimokyklinio ir priešmokyklinio ugdymo organizavimo būtinų sąlygų“ </w:t>
      </w:r>
      <w:r>
        <w:rPr>
          <w:szCs w:val="24"/>
        </w:rPr>
        <w:t>(su visais vėlesniais pakeitimais)</w:t>
      </w:r>
      <w:r>
        <w:rPr>
          <w:color w:val="000000"/>
          <w:szCs w:val="24"/>
        </w:rPr>
        <w:t xml:space="preserve">, Lietuvos Respublikos sveikatos apsaugos ministro – valstybės lygio ekstremaliosios situacijos valstybės operacijų vadovo 2020 m. lapkričio 6 d. sprendimu Nr. V-2545 „Dėl pagrindinio ir vidurinio ugdymo organizavimo būtinų sąlygų“ </w:t>
      </w:r>
      <w:r>
        <w:rPr>
          <w:szCs w:val="24"/>
        </w:rPr>
        <w:t>(su visais vėlesniais pakeitimais)</w:t>
      </w:r>
      <w:r>
        <w:rPr>
          <w:color w:val="000000"/>
          <w:szCs w:val="24"/>
        </w:rPr>
        <w:t xml:space="preserve">, Lietuvos Respublikos sveikatos apsaugos ministro – valstybės lygio ekstremaliosios situacijos valstybės operacijų vadovo 2020 m. lapkričio 6 d. sprendimu Nr. V-2547 „Dėl aukštojo mokslo studijų, formaliojo profesinio mokymo, neformaliojo profesinio mokymo ir neformaliojo suaugusiųjų švietimo vykdymo būtinų sąlygų“ </w:t>
      </w:r>
      <w:r>
        <w:rPr>
          <w:szCs w:val="24"/>
        </w:rPr>
        <w:t>(su visais vėlesniais pakeitimais)</w:t>
      </w:r>
      <w:r>
        <w:rPr>
          <w:color w:val="000000"/>
          <w:szCs w:val="24"/>
        </w:rPr>
        <w:t>:</w:t>
      </w:r>
    </w:p>
    <w:p w14:paraId="677A1742" w14:textId="77777777" w:rsidR="004D780B" w:rsidRDefault="004D780B" w:rsidP="004D780B">
      <w:pPr>
        <w:ind w:firstLine="709"/>
        <w:jc w:val="both"/>
        <w:rPr>
          <w:szCs w:val="24"/>
        </w:rPr>
      </w:pPr>
      <w:r>
        <w:rPr>
          <w:kern w:val="3"/>
          <w:szCs w:val="24"/>
        </w:rPr>
        <w:t xml:space="preserve">1. </w:t>
      </w:r>
      <w:r>
        <w:rPr>
          <w:szCs w:val="24"/>
          <w:lang w:eastAsia="lt-LT"/>
        </w:rPr>
        <w:t xml:space="preserve">N u r o d a u </w:t>
      </w:r>
      <w:r>
        <w:rPr>
          <w:szCs w:val="24"/>
        </w:rPr>
        <w:t>visose Joniškio rajono savivaldybėje esančiose švietimo įstaigose ugdymo procesą, vaikų ir jaunimo užimtumo veiklas organizuoti nuotoliniu būdu iki galios karantino režimas.</w:t>
      </w:r>
    </w:p>
    <w:p w14:paraId="51DB3417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N u r o d a u:</w:t>
      </w:r>
    </w:p>
    <w:p w14:paraId="616A2C85" w14:textId="77777777" w:rsidR="004D780B" w:rsidRDefault="004D780B" w:rsidP="004D780B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2.1. Joniškio rajono savivaldybės švietimo įstaigų, vykdančių ikimokyklinio ir priešmokyklinio ugdymo programas, direktoriams </w:t>
      </w:r>
      <w:r>
        <w:rPr>
          <w:kern w:val="3"/>
          <w:szCs w:val="24"/>
        </w:rPr>
        <w:t>organizuoti ikimokyklinio ir priešmokyklinio amžiaus vaikų ugdymą, priežiūrą ir maitinimą išimtinais atvejais</w:t>
      </w:r>
      <w:r>
        <w:rPr>
          <w:szCs w:val="24"/>
        </w:rPr>
        <w:t>, kai tėvai, įtėviai, globėjai, įstatyminiai atstovai privalo darbo funkcijas (darbus) atlikti darbo vietoje ir negali vaikų priežiūros užtikrinti namuose;</w:t>
      </w:r>
    </w:p>
    <w:p w14:paraId="413AE62C" w14:textId="77777777" w:rsidR="004D780B" w:rsidRDefault="004D780B" w:rsidP="004D780B">
      <w:pPr>
        <w:ind w:firstLine="709"/>
        <w:jc w:val="both"/>
        <w:rPr>
          <w:szCs w:val="24"/>
        </w:rPr>
      </w:pPr>
      <w:r>
        <w:rPr>
          <w:szCs w:val="24"/>
        </w:rPr>
        <w:t xml:space="preserve">2.2. Joniškio rajono savivaldybės švietimo įstaigų, vykdančių pradinio ugdymo programą, direktoriams organizuoti nuotolinį ugdymą, priežiūrą ir maitinimą įstaigose, kai tėvai, įtėviai, </w:t>
      </w:r>
      <w:r>
        <w:rPr>
          <w:szCs w:val="24"/>
        </w:rPr>
        <w:lastRenderedPageBreak/>
        <w:t>globėjai, įstatyminiai atstovai privalo darbo funkcijas (darbus) atlikti darbo vietoje ir negali vaikų priežiūros užtikrinti namuose.</w:t>
      </w:r>
    </w:p>
    <w:p w14:paraId="0B9D097E" w14:textId="77777777" w:rsidR="004D780B" w:rsidRDefault="004D780B" w:rsidP="004D780B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3. </w:t>
      </w:r>
      <w:r>
        <w:rPr>
          <w:bCs/>
          <w:color w:val="000000"/>
          <w:szCs w:val="24"/>
          <w:shd w:val="clear" w:color="auto" w:fill="FFFFFF"/>
        </w:rPr>
        <w:t>N</w:t>
      </w:r>
      <w:r>
        <w:rPr>
          <w:szCs w:val="24"/>
        </w:rPr>
        <w:t xml:space="preserve"> u r o d a u Joniškio rajono savivaldybėje veikiantiems neformaliojo švietimo programų teikėjams neformaliojo švietimo veiklas vykdyti nuotoliniu būdu, o jei nėra galimybės vykdyti veiklas nuotoliniu būdu, neformaliojo švietimo veiklas stabdyti iki galios karantino režimas.</w:t>
      </w:r>
    </w:p>
    <w:p w14:paraId="2281E2A5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Į p a r e i g o j u švietimo įstaigų vadovus, įgyvendinant šio įsakymo 2 punkte nurodytus įpareigojimus, </w:t>
      </w:r>
      <w:r>
        <w:rPr>
          <w:szCs w:val="24"/>
        </w:rPr>
        <w:t>užtikrinti valstybės lygio ekstremaliosios situacijos operacijų vadovo nustatytas asmenų srautų valdymo, saugaus atstumo laikymosi ir kitas būtinas visuomenės sveikatos saugos, higienos, asmenų aprūpinimo būtinosiomis asmeninėmis apsaugos priemonėmis sąlygas</w:t>
      </w:r>
      <w:r>
        <w:rPr>
          <w:szCs w:val="24"/>
          <w:lang w:eastAsia="lt-LT"/>
        </w:rPr>
        <w:t>.</w:t>
      </w:r>
    </w:p>
    <w:p w14:paraId="6BE08C6F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 a v e d u:</w:t>
      </w:r>
    </w:p>
    <w:p w14:paraId="20787CE1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Joniškio rajono savivaldybės administracijos Švietimo, kultūros ir sporto skyriui:</w:t>
      </w:r>
    </w:p>
    <w:p w14:paraId="495B95A2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5.1.1. konsultuoti švietimo įstaigas ir neformaliojo švietimo programų teikėjus ugdymo organizavimo ir  neformaliojo švietimo programų vykdymo klausimais;</w:t>
      </w:r>
    </w:p>
    <w:p w14:paraId="59885625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5.1.2. informuoti Joniškio rajono savivaldybėje esančias švietimo įstaigas  ir neformaliojo švietimo programų teikėjus apie šį įsakymą;</w:t>
      </w:r>
    </w:p>
    <w:p w14:paraId="5E5DB1AA" w14:textId="77777777" w:rsidR="004D780B" w:rsidRDefault="004D780B" w:rsidP="004D780B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 Joniškio rajono savivaldybės administracijos</w:t>
      </w:r>
      <w:r>
        <w:rPr>
          <w:szCs w:val="24"/>
        </w:rPr>
        <w:t xml:space="preserve"> Kanceliarijos skyriui apie šį įsakymą skelbti viešai savivaldybės interneto svetainėje </w:t>
      </w:r>
      <w:proofErr w:type="spellStart"/>
      <w:r>
        <w:rPr>
          <w:color w:val="0563C1"/>
          <w:szCs w:val="24"/>
          <w:u w:val="single"/>
        </w:rPr>
        <w:t>www.joniskis.lt</w:t>
      </w:r>
      <w:proofErr w:type="spellEnd"/>
      <w:r>
        <w:rPr>
          <w:szCs w:val="24"/>
        </w:rPr>
        <w:t>;</w:t>
      </w:r>
    </w:p>
    <w:p w14:paraId="4B75B9FF" w14:textId="77777777" w:rsidR="004D780B" w:rsidRDefault="004D780B" w:rsidP="004D780B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>5</w:t>
      </w:r>
      <w:r>
        <w:rPr>
          <w:szCs w:val="24"/>
        </w:rPr>
        <w:t xml:space="preserve">.3. </w:t>
      </w:r>
      <w:r>
        <w:rPr>
          <w:szCs w:val="24"/>
          <w:lang w:eastAsia="lt-LT"/>
        </w:rPr>
        <w:t xml:space="preserve">švietimo įstaigų vadovams apie jų vadovaujamoje įstaigoje taikomą ugdymo proceso organizavimo būdą informuoti švietimo įstaigos bendruomenę“. </w:t>
      </w:r>
    </w:p>
    <w:p w14:paraId="14461706" w14:textId="5ACF97DE" w:rsidR="002231AB" w:rsidRDefault="002231AB" w:rsidP="00A42949">
      <w:pPr>
        <w:autoSpaceDE w:val="0"/>
        <w:autoSpaceDN w:val="0"/>
        <w:adjustRightInd w:val="0"/>
        <w:jc w:val="both"/>
        <w:rPr>
          <w:rFonts w:eastAsia="Calibri"/>
          <w:szCs w:val="24"/>
          <w:lang w:eastAsia="lt-LT"/>
        </w:rPr>
      </w:pPr>
    </w:p>
    <w:p w14:paraId="69021668" w14:textId="77777777" w:rsidR="008B221E" w:rsidRPr="00411D02" w:rsidRDefault="008B221E" w:rsidP="00A42949">
      <w:pPr>
        <w:autoSpaceDE w:val="0"/>
        <w:autoSpaceDN w:val="0"/>
        <w:adjustRightInd w:val="0"/>
        <w:jc w:val="both"/>
        <w:rPr>
          <w:szCs w:val="24"/>
        </w:rPr>
      </w:pPr>
    </w:p>
    <w:p w14:paraId="387650B3" w14:textId="1CE8859C" w:rsidR="00CF600F" w:rsidRPr="003A57DC" w:rsidRDefault="003A57DC" w:rsidP="003A57DC">
      <w:pPr>
        <w:jc w:val="both"/>
        <w:rPr>
          <w:szCs w:val="24"/>
        </w:rPr>
      </w:pPr>
      <w:r w:rsidRPr="00546FA0">
        <w:rPr>
          <w:szCs w:val="24"/>
        </w:rPr>
        <w:t>Administracijos direktor</w:t>
      </w:r>
      <w:r w:rsidR="000726F5">
        <w:rPr>
          <w:szCs w:val="24"/>
        </w:rPr>
        <w:t>ė</w:t>
      </w:r>
      <w:r w:rsidR="000726F5">
        <w:rPr>
          <w:szCs w:val="24"/>
        </w:rPr>
        <w:tab/>
      </w:r>
      <w:r w:rsidR="000726F5">
        <w:rPr>
          <w:szCs w:val="24"/>
        </w:rPr>
        <w:tab/>
      </w:r>
      <w:r w:rsidR="000726F5">
        <w:rPr>
          <w:szCs w:val="24"/>
        </w:rPr>
        <w:tab/>
      </w:r>
      <w:r w:rsidR="000726F5">
        <w:rPr>
          <w:szCs w:val="24"/>
        </w:rPr>
        <w:tab/>
      </w:r>
      <w:r w:rsidR="000726F5">
        <w:rPr>
          <w:szCs w:val="24"/>
        </w:rPr>
        <w:tab/>
      </w:r>
      <w:r w:rsidR="000726F5">
        <w:rPr>
          <w:szCs w:val="24"/>
        </w:rPr>
        <w:tab/>
      </w:r>
      <w:r w:rsidR="000726F5">
        <w:rPr>
          <w:szCs w:val="24"/>
        </w:rPr>
        <w:tab/>
        <w:t xml:space="preserve">Valė </w:t>
      </w:r>
      <w:proofErr w:type="spellStart"/>
      <w:r w:rsidR="000726F5">
        <w:rPr>
          <w:szCs w:val="24"/>
        </w:rPr>
        <w:t>Kulvinskienė</w:t>
      </w:r>
      <w:proofErr w:type="spellEnd"/>
    </w:p>
    <w:sectPr w:rsidR="00CF600F" w:rsidRPr="003A57DC" w:rsidSect="00430E61">
      <w:pgSz w:w="11906" w:h="16838"/>
      <w:pgMar w:top="851" w:right="707" w:bottom="426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57"/>
    <w:multiLevelType w:val="hybridMultilevel"/>
    <w:tmpl w:val="A32EB48E"/>
    <w:lvl w:ilvl="0" w:tplc="9768E5FC">
      <w:start w:val="63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F574C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A66A29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2296047"/>
    <w:multiLevelType w:val="hybridMultilevel"/>
    <w:tmpl w:val="E42E75EE"/>
    <w:lvl w:ilvl="0" w:tplc="04E4FA2A">
      <w:start w:val="6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F95B67"/>
    <w:multiLevelType w:val="multilevel"/>
    <w:tmpl w:val="F21CA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70571342"/>
    <w:multiLevelType w:val="hybridMultilevel"/>
    <w:tmpl w:val="C7DE0AD6"/>
    <w:lvl w:ilvl="0" w:tplc="1A0A7B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005786"/>
    <w:rsid w:val="00066812"/>
    <w:rsid w:val="000726F5"/>
    <w:rsid w:val="000A3007"/>
    <w:rsid w:val="000A780A"/>
    <w:rsid w:val="000C2FE3"/>
    <w:rsid w:val="000C5D6B"/>
    <w:rsid w:val="0011404D"/>
    <w:rsid w:val="001216AD"/>
    <w:rsid w:val="00176E72"/>
    <w:rsid w:val="00181782"/>
    <w:rsid w:val="0018458D"/>
    <w:rsid w:val="001C7C90"/>
    <w:rsid w:val="001D2310"/>
    <w:rsid w:val="001E071E"/>
    <w:rsid w:val="00204516"/>
    <w:rsid w:val="00220213"/>
    <w:rsid w:val="002231AB"/>
    <w:rsid w:val="00233500"/>
    <w:rsid w:val="00257D8C"/>
    <w:rsid w:val="002D021F"/>
    <w:rsid w:val="002E7995"/>
    <w:rsid w:val="002F751C"/>
    <w:rsid w:val="00300D9F"/>
    <w:rsid w:val="0038274A"/>
    <w:rsid w:val="003A57DC"/>
    <w:rsid w:val="003C6A2D"/>
    <w:rsid w:val="00400DCF"/>
    <w:rsid w:val="00411D02"/>
    <w:rsid w:val="00430E61"/>
    <w:rsid w:val="00456D2F"/>
    <w:rsid w:val="00460F7D"/>
    <w:rsid w:val="004C0308"/>
    <w:rsid w:val="004D5406"/>
    <w:rsid w:val="004D780B"/>
    <w:rsid w:val="005005A6"/>
    <w:rsid w:val="00516031"/>
    <w:rsid w:val="0058544F"/>
    <w:rsid w:val="00586DB4"/>
    <w:rsid w:val="005A547B"/>
    <w:rsid w:val="005B05FA"/>
    <w:rsid w:val="005D4B20"/>
    <w:rsid w:val="00616793"/>
    <w:rsid w:val="006214A0"/>
    <w:rsid w:val="00640785"/>
    <w:rsid w:val="00642FB3"/>
    <w:rsid w:val="0064352F"/>
    <w:rsid w:val="00667EE4"/>
    <w:rsid w:val="00713A46"/>
    <w:rsid w:val="00731B0F"/>
    <w:rsid w:val="00743596"/>
    <w:rsid w:val="00751CB0"/>
    <w:rsid w:val="00755B51"/>
    <w:rsid w:val="007923F7"/>
    <w:rsid w:val="007D7D1E"/>
    <w:rsid w:val="00801177"/>
    <w:rsid w:val="00806E8A"/>
    <w:rsid w:val="0081200B"/>
    <w:rsid w:val="00832874"/>
    <w:rsid w:val="00891E38"/>
    <w:rsid w:val="008A589F"/>
    <w:rsid w:val="008B221E"/>
    <w:rsid w:val="008C2394"/>
    <w:rsid w:val="008D087F"/>
    <w:rsid w:val="008D6430"/>
    <w:rsid w:val="008E56F4"/>
    <w:rsid w:val="009446F5"/>
    <w:rsid w:val="009915FB"/>
    <w:rsid w:val="009958A9"/>
    <w:rsid w:val="009A0143"/>
    <w:rsid w:val="00A279E3"/>
    <w:rsid w:val="00A42949"/>
    <w:rsid w:val="00A53BA9"/>
    <w:rsid w:val="00A82BF7"/>
    <w:rsid w:val="00AA55C9"/>
    <w:rsid w:val="00AC212D"/>
    <w:rsid w:val="00B1294B"/>
    <w:rsid w:val="00B45327"/>
    <w:rsid w:val="00B52756"/>
    <w:rsid w:val="00BA3DAA"/>
    <w:rsid w:val="00BC7741"/>
    <w:rsid w:val="00BD44EA"/>
    <w:rsid w:val="00BF738A"/>
    <w:rsid w:val="00C04F9F"/>
    <w:rsid w:val="00C14947"/>
    <w:rsid w:val="00C63E96"/>
    <w:rsid w:val="00CF600F"/>
    <w:rsid w:val="00D55299"/>
    <w:rsid w:val="00D81068"/>
    <w:rsid w:val="00D87C0D"/>
    <w:rsid w:val="00DC5223"/>
    <w:rsid w:val="00DF534A"/>
    <w:rsid w:val="00E033C7"/>
    <w:rsid w:val="00E20AF1"/>
    <w:rsid w:val="00E32A7E"/>
    <w:rsid w:val="00E71BE4"/>
    <w:rsid w:val="00EC6680"/>
    <w:rsid w:val="00F2620A"/>
    <w:rsid w:val="00F27140"/>
    <w:rsid w:val="00F41F7F"/>
    <w:rsid w:val="00F65896"/>
    <w:rsid w:val="00F665EC"/>
    <w:rsid w:val="00F66D9B"/>
    <w:rsid w:val="00F82CC8"/>
    <w:rsid w:val="00F91609"/>
    <w:rsid w:val="00FA6A21"/>
    <w:rsid w:val="00FC726D"/>
    <w:rsid w:val="00FF06FE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C5223"/>
    <w:rPr>
      <w:b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A780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4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lang w:val="en-US"/>
    </w:rPr>
  </w:style>
  <w:style w:type="paragraph" w:styleId="Antrat5">
    <w:name w:val="heading 5"/>
    <w:basedOn w:val="prastasis"/>
    <w:next w:val="prastasis"/>
    <w:link w:val="Antrat5Diagrama"/>
    <w:qFormat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lang w:val="en-US"/>
    </w:rPr>
  </w:style>
  <w:style w:type="paragraph" w:styleId="Pavadinimas">
    <w:name w:val="Title"/>
    <w:basedOn w:val="prastasis"/>
    <w:qFormat/>
    <w:pPr>
      <w:jc w:val="center"/>
    </w:pPr>
    <w:rPr>
      <w:b/>
      <w:caps/>
    </w:rPr>
  </w:style>
  <w:style w:type="paragraph" w:styleId="Pagrindinistekstas">
    <w:name w:val="Body Text"/>
    <w:basedOn w:val="prastasi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/>
    </w:rPr>
  </w:style>
  <w:style w:type="paragraph" w:styleId="Pagrindinistekstas2">
    <w:name w:val="Body Text 2"/>
    <w:basedOn w:val="prastasis"/>
    <w:link w:val="Pagrindinistekstas2Diagrama"/>
    <w:semiHidden/>
    <w:pPr>
      <w:jc w:val="center"/>
    </w:pPr>
    <w:rPr>
      <w:b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grindiniotekstotrauka2">
    <w:name w:val="Body Text Indent 2"/>
    <w:basedOn w:val="prastasis"/>
    <w:link w:val="Pagrindiniotekstotrauka2Diagrama"/>
    <w:semiHidden/>
    <w:pPr>
      <w:ind w:hanging="30"/>
      <w:jc w:val="center"/>
    </w:pPr>
    <w:rPr>
      <w:b/>
      <w:bCs/>
    </w:rPr>
  </w:style>
  <w:style w:type="paragraph" w:styleId="Pagrindiniotekstotrauka3">
    <w:name w:val="Body Text Indent 3"/>
    <w:basedOn w:val="prastasis"/>
    <w:link w:val="Pagrindiniotekstotrauka3Diagrama"/>
    <w:semiHidden/>
    <w:pPr>
      <w:ind w:firstLine="567"/>
    </w:pPr>
  </w:style>
  <w:style w:type="character" w:customStyle="1" w:styleId="Antrat5Diagrama">
    <w:name w:val="Antraštė 5 Diagrama"/>
    <w:link w:val="Antrat5"/>
    <w:rsid w:val="006214A0"/>
    <w:rPr>
      <w:b/>
      <w:bCs/>
      <w:i/>
      <w:iCs/>
      <w:sz w:val="26"/>
      <w:szCs w:val="26"/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semiHidden/>
    <w:rsid w:val="006214A0"/>
    <w:rPr>
      <w:b/>
      <w:bCs/>
      <w:sz w:val="24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6214A0"/>
    <w:rPr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E71B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71BE4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71BE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1B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71BE4"/>
    <w:rPr>
      <w:b/>
      <w:bCs/>
      <w:lang w:eastAsia="en-US"/>
    </w:rPr>
  </w:style>
  <w:style w:type="paragraph" w:styleId="Pataisymai">
    <w:name w:val="Revision"/>
    <w:hidden/>
    <w:uiPriority w:val="99"/>
    <w:semiHidden/>
    <w:rsid w:val="00E71BE4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F2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1C7C90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</w:rPr>
  </w:style>
  <w:style w:type="character" w:customStyle="1" w:styleId="Numatytasispastraiposriftas1">
    <w:name w:val="Numatytasis pastraipos šriftas1"/>
    <w:rsid w:val="001C7C90"/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C5223"/>
    <w:rPr>
      <w:b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A780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446F5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4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ms\Desktop\Isakymo%20projektas,%20atnaujinta%202019-05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Isakymo projektas, atnaujinta 2019-05-13.dot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Metodininkė</cp:lastModifiedBy>
  <cp:revision>2</cp:revision>
  <cp:lastPrinted>2008-03-26T07:59:00Z</cp:lastPrinted>
  <dcterms:created xsi:type="dcterms:W3CDTF">2021-01-28T09:53:00Z</dcterms:created>
  <dcterms:modified xsi:type="dcterms:W3CDTF">2021-01-28T09:53:00Z</dcterms:modified>
</cp:coreProperties>
</file>