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C4" w:rsidRPr="00BC4146" w:rsidRDefault="00E36E51" w:rsidP="00865833">
      <w:pPr>
        <w:jc w:val="center"/>
      </w:pPr>
      <w:bookmarkStart w:id="0" w:name="_GoBack"/>
      <w:bookmarkEnd w:id="0"/>
      <w:r w:rsidRPr="00BC4146">
        <w:rPr>
          <w:b/>
          <w:bCs/>
          <w:i/>
        </w:rPr>
        <w:t xml:space="preserve">KONKURSAS </w:t>
      </w:r>
      <w:r w:rsidR="00C95D78">
        <w:rPr>
          <w:b/>
          <w:bCs/>
          <w:i/>
        </w:rPr>
        <w:t xml:space="preserve">Į </w:t>
      </w:r>
      <w:r w:rsidR="00770132" w:rsidRPr="00BC4146">
        <w:rPr>
          <w:b/>
          <w:bCs/>
          <w:i/>
        </w:rPr>
        <w:t xml:space="preserve">JONIŠKIO </w:t>
      </w:r>
      <w:r w:rsidR="00892C7A">
        <w:rPr>
          <w:b/>
          <w:bCs/>
          <w:i/>
        </w:rPr>
        <w:t>SPORTO CENTRO</w:t>
      </w:r>
    </w:p>
    <w:p w:rsidR="00120E02" w:rsidRPr="00BC4146" w:rsidRDefault="00120E02" w:rsidP="00865833">
      <w:pPr>
        <w:jc w:val="center"/>
        <w:rPr>
          <w:b/>
          <w:bCs/>
          <w:i/>
        </w:rPr>
      </w:pPr>
      <w:r w:rsidRPr="00BC4146">
        <w:rPr>
          <w:b/>
          <w:bCs/>
          <w:i/>
        </w:rPr>
        <w:t>DIREKTORIAUS PAREIG</w:t>
      </w:r>
      <w:r w:rsidR="00C95D78">
        <w:rPr>
          <w:b/>
          <w:bCs/>
          <w:i/>
        </w:rPr>
        <w:t>A</w:t>
      </w:r>
      <w:r w:rsidRPr="00BC4146">
        <w:rPr>
          <w:b/>
          <w:bCs/>
          <w:i/>
        </w:rPr>
        <w:t>S</w:t>
      </w:r>
    </w:p>
    <w:p w:rsidR="00120E02" w:rsidRPr="00BC4146" w:rsidRDefault="00120E02" w:rsidP="00865833">
      <w:pPr>
        <w:tabs>
          <w:tab w:val="left" w:pos="5280"/>
        </w:tabs>
        <w:jc w:val="both"/>
        <w:rPr>
          <w:b/>
          <w:bCs/>
        </w:rPr>
      </w:pPr>
    </w:p>
    <w:p w:rsidR="00120E02" w:rsidRPr="00BC4146" w:rsidRDefault="00120E02" w:rsidP="00865833">
      <w:pPr>
        <w:tabs>
          <w:tab w:val="right" w:pos="9180"/>
        </w:tabs>
        <w:jc w:val="both"/>
      </w:pPr>
      <w:r w:rsidRPr="00BC4146">
        <w:t>Joniškio rajono savivaldybė skelbia</w:t>
      </w:r>
      <w:r w:rsidR="00770132" w:rsidRPr="00BC4146">
        <w:t xml:space="preserve"> </w:t>
      </w:r>
      <w:r w:rsidR="00E560D5" w:rsidRPr="00BC4146">
        <w:t xml:space="preserve">konkursą </w:t>
      </w:r>
      <w:r w:rsidR="00770132" w:rsidRPr="00BC4146">
        <w:rPr>
          <w:bCs/>
        </w:rPr>
        <w:t xml:space="preserve">Joniškio </w:t>
      </w:r>
      <w:r w:rsidR="00892C7A">
        <w:rPr>
          <w:bCs/>
        </w:rPr>
        <w:t>sporto centro</w:t>
      </w:r>
      <w:r w:rsidR="00770132" w:rsidRPr="00BC4146">
        <w:t xml:space="preserve"> </w:t>
      </w:r>
      <w:r w:rsidR="00770132" w:rsidRPr="00BC4146">
        <w:rPr>
          <w:rStyle w:val="Grietas"/>
          <w:b w:val="0"/>
        </w:rPr>
        <w:t>direktoriaus</w:t>
      </w:r>
      <w:r w:rsidR="00770132" w:rsidRPr="00BC4146">
        <w:rPr>
          <w:rStyle w:val="Grietas"/>
        </w:rPr>
        <w:t xml:space="preserve"> </w:t>
      </w:r>
      <w:r w:rsidR="00770132" w:rsidRPr="00BC4146">
        <w:t>pareigoms</w:t>
      </w:r>
      <w:r w:rsidR="00C95D78">
        <w:t xml:space="preserve"> </w:t>
      </w:r>
      <w:r w:rsidR="00C95D78" w:rsidRPr="00320D81">
        <w:rPr>
          <w:bCs/>
        </w:rPr>
        <w:t>užimti</w:t>
      </w:r>
      <w:r w:rsidR="00770132" w:rsidRPr="00BC4146">
        <w:t xml:space="preserve">. </w:t>
      </w:r>
    </w:p>
    <w:p w:rsidR="00120E02" w:rsidRPr="00BC4146" w:rsidRDefault="00120E02" w:rsidP="00865833">
      <w:pPr>
        <w:ind w:firstLine="720"/>
        <w:jc w:val="both"/>
      </w:pPr>
      <w:r w:rsidRPr="00BC4146">
        <w:t>Pareigybės rūšis: Darbuotojas, dirbantis pagal darbo sutartį.</w:t>
      </w:r>
    </w:p>
    <w:p w:rsidR="00120E02" w:rsidRPr="00BC4146" w:rsidRDefault="00120E02" w:rsidP="00865833">
      <w:pPr>
        <w:pStyle w:val="Sraopastraipa"/>
        <w:spacing w:after="120"/>
        <w:ind w:left="0" w:firstLine="709"/>
        <w:jc w:val="both"/>
        <w:rPr>
          <w:rFonts w:ascii="Times New Roman" w:hAnsi="Times New Roman"/>
          <w:sz w:val="24"/>
          <w:szCs w:val="24"/>
          <w:lang w:eastAsia="en-US"/>
        </w:rPr>
      </w:pPr>
      <w:r w:rsidRPr="00BC4146">
        <w:rPr>
          <w:rFonts w:ascii="Times New Roman" w:hAnsi="Times New Roman"/>
          <w:sz w:val="24"/>
          <w:szCs w:val="24"/>
        </w:rPr>
        <w:t>Atranka į</w:t>
      </w:r>
      <w:r w:rsidRPr="00BC4146">
        <w:rPr>
          <w:rFonts w:ascii="Times New Roman" w:hAnsi="Times New Roman"/>
          <w:sz w:val="24"/>
          <w:szCs w:val="24"/>
          <w:lang w:eastAsia="en-US"/>
        </w:rPr>
        <w:t>  </w:t>
      </w:r>
      <w:r w:rsidR="00770132" w:rsidRPr="00BC4146">
        <w:rPr>
          <w:rFonts w:ascii="Times New Roman" w:hAnsi="Times New Roman"/>
          <w:bCs/>
          <w:sz w:val="24"/>
        </w:rPr>
        <w:t xml:space="preserve">Joniškio </w:t>
      </w:r>
      <w:r w:rsidR="00892C7A">
        <w:rPr>
          <w:rFonts w:ascii="Times New Roman" w:hAnsi="Times New Roman"/>
          <w:bCs/>
          <w:sz w:val="24"/>
        </w:rPr>
        <w:t>sporto centro</w:t>
      </w:r>
      <w:r w:rsidR="00770132" w:rsidRPr="00BC4146">
        <w:rPr>
          <w:sz w:val="24"/>
        </w:rPr>
        <w:t xml:space="preserve"> </w:t>
      </w:r>
      <w:r w:rsidR="009E21E6">
        <w:rPr>
          <w:rFonts w:ascii="Times New Roman" w:hAnsi="Times New Roman"/>
          <w:sz w:val="24"/>
          <w:szCs w:val="24"/>
          <w:lang w:eastAsia="en-US"/>
        </w:rPr>
        <w:t>direktoriaus pareigas vyks 2020</w:t>
      </w:r>
      <w:r w:rsidRPr="00BC4146">
        <w:rPr>
          <w:rFonts w:ascii="Times New Roman" w:hAnsi="Times New Roman"/>
          <w:sz w:val="24"/>
          <w:szCs w:val="24"/>
          <w:lang w:eastAsia="en-US"/>
        </w:rPr>
        <w:t xml:space="preserve"> m. </w:t>
      </w:r>
      <w:r w:rsidR="009E21E6">
        <w:rPr>
          <w:rFonts w:ascii="Times New Roman" w:hAnsi="Times New Roman"/>
          <w:sz w:val="24"/>
          <w:szCs w:val="24"/>
          <w:lang w:eastAsia="en-US"/>
        </w:rPr>
        <w:t>spalio 28</w:t>
      </w:r>
      <w:r w:rsidRPr="00BC4146">
        <w:rPr>
          <w:rFonts w:ascii="Times New Roman" w:hAnsi="Times New Roman"/>
          <w:sz w:val="24"/>
          <w:szCs w:val="24"/>
          <w:lang w:eastAsia="en-US"/>
        </w:rPr>
        <w:t xml:space="preserve"> d. </w:t>
      </w:r>
    </w:p>
    <w:p w:rsidR="00120E02" w:rsidRPr="00BC4146" w:rsidRDefault="00120E02" w:rsidP="00865833">
      <w:pPr>
        <w:ind w:firstLine="720"/>
        <w:jc w:val="both"/>
        <w:rPr>
          <w:rStyle w:val="Grietas"/>
        </w:rPr>
      </w:pPr>
    </w:p>
    <w:p w:rsidR="00B83429" w:rsidRPr="00BC4146" w:rsidRDefault="00B83429" w:rsidP="00865833">
      <w:pPr>
        <w:jc w:val="both"/>
      </w:pPr>
      <w:bookmarkStart w:id="1" w:name="_Hlk514066280"/>
      <w:r w:rsidRPr="00BC4146">
        <w:rPr>
          <w:rStyle w:val="Grietas"/>
        </w:rPr>
        <w:t>1. Kvalifikaciniai reikalavimai įstaigos pretendentui:</w:t>
      </w:r>
      <w:r w:rsidRPr="00BC4146">
        <w:t xml:space="preserve"> </w:t>
      </w:r>
    </w:p>
    <w:p w:rsidR="00892C7A" w:rsidRDefault="00B83429" w:rsidP="00865833">
      <w:pPr>
        <w:widowControl w:val="0"/>
        <w:suppressAutoHyphens/>
        <w:overflowPunct w:val="0"/>
        <w:ind w:firstLine="567"/>
        <w:jc w:val="both"/>
        <w:textAlignment w:val="baseline"/>
        <w:rPr>
          <w:color w:val="000000"/>
        </w:rPr>
      </w:pPr>
      <w:r w:rsidRPr="00BC4146">
        <w:rPr>
          <w:rStyle w:val="A3"/>
          <w:color w:val="auto"/>
          <w:sz w:val="24"/>
          <w:szCs w:val="24"/>
        </w:rPr>
        <w:t>1.1. turėti aukštąjį universitetinį ar jam prilygintą išsilavinimą</w:t>
      </w:r>
      <w:r w:rsidR="003F70E4">
        <w:rPr>
          <w:rStyle w:val="A3"/>
          <w:color w:val="auto"/>
          <w:sz w:val="24"/>
          <w:szCs w:val="24"/>
        </w:rPr>
        <w:t xml:space="preserve"> </w:t>
      </w:r>
      <w:r w:rsidR="003F70E4">
        <w:rPr>
          <w:color w:val="000000"/>
        </w:rPr>
        <w:t xml:space="preserve">(bet </w:t>
      </w:r>
      <w:r w:rsidR="00892C7A">
        <w:rPr>
          <w:color w:val="000000"/>
        </w:rPr>
        <w:t>ne žemesnį kaip aukštąjį koleginį ar jam lygiavertį išsilavinimą</w:t>
      </w:r>
      <w:r w:rsidR="003F70E4">
        <w:rPr>
          <w:color w:val="000000"/>
        </w:rPr>
        <w:t>)</w:t>
      </w:r>
      <w:r w:rsidR="00892C7A">
        <w:rPr>
          <w:color w:val="000000"/>
        </w:rPr>
        <w:t>;</w:t>
      </w:r>
      <w:r w:rsidR="00892C7A">
        <w:t xml:space="preserve"> </w:t>
      </w:r>
    </w:p>
    <w:p w:rsidR="00B83429" w:rsidRPr="00BC4146" w:rsidRDefault="00B83429" w:rsidP="00865833">
      <w:pPr>
        <w:jc w:val="both"/>
      </w:pPr>
      <w:r w:rsidRPr="00BC4146">
        <w:t>1.2. atitikti bent vieną iš šių reikalavimų:</w:t>
      </w:r>
      <w:r w:rsidR="00215E87" w:rsidRPr="00BC4146">
        <w:t xml:space="preserve"> </w:t>
      </w:r>
    </w:p>
    <w:p w:rsidR="00B83429" w:rsidRPr="00BC4146" w:rsidRDefault="00B83429" w:rsidP="00865833">
      <w:pPr>
        <w:jc w:val="both"/>
      </w:pPr>
      <w:r w:rsidRPr="00BC4146">
        <w:t xml:space="preserve">1.2.1. turėti pedagogo kvalifikaciją ir ne mažesnį kaip 3 metų pedagoginio darbo stažą; </w:t>
      </w:r>
    </w:p>
    <w:p w:rsidR="00B83429" w:rsidRDefault="00B83429" w:rsidP="00865833">
      <w:pPr>
        <w:jc w:val="both"/>
      </w:pPr>
      <w:r w:rsidRPr="00BC4146">
        <w:t>1.2.2. turėti magistro laipsnį, pedagogo kvalifikaciją ir ne mažesnį kaip 2 metų pedagoginio darbo stažą;</w:t>
      </w:r>
    </w:p>
    <w:p w:rsidR="00DF6E29" w:rsidRDefault="00B83429" w:rsidP="00865833">
      <w:pPr>
        <w:jc w:val="both"/>
      </w:pPr>
      <w:r w:rsidRPr="00BC4146">
        <w:t xml:space="preserve">1.2.3. turėti ne mažesnę kaip 3 metų profesinės veiklos, kuri </w:t>
      </w:r>
      <w:r w:rsidRPr="00D30FC2">
        <w:t>atitinka VI ar aukštesnį</w:t>
      </w:r>
      <w:r w:rsidRPr="00BC4146">
        <w:t xml:space="preserve"> kvalifikacijų lygį pagal Lietuvos kvalifikacijų sandaros aprašą, patvirtintą Lietuvos Respublikos Vyriausybės 2010 m. gegužės 4 d. nutarimu Nr. 535 „Dėl Lietuvos kvalifikacijų sandaros aprašo patvirtinimo“, patirtį;</w:t>
      </w:r>
    </w:p>
    <w:p w:rsidR="00D30FC2" w:rsidRPr="00D30FC2" w:rsidRDefault="00B83429" w:rsidP="00865833">
      <w:pPr>
        <w:jc w:val="both"/>
      </w:pPr>
      <w:r w:rsidRPr="00D30FC2">
        <w:t xml:space="preserve">1.3. </w:t>
      </w:r>
      <w:r w:rsidR="00D30FC2" w:rsidRPr="00D30FC2">
        <w:t>turėti Kvalifikacinių reikalavimų valstybinių ir savivaldybių švietimo įstaigų (išskyrus aukštąsias mokyklas) vadovams aprašo, patvirtinto Lietuvos Respublikos švietimo ir mokslo  ministro 2011 m. liepos 1 d. įsakymu Nr. V-1194 „Dėl Kvalifikacinių reikalavimų valstybinių ir savivaldybių švietimo įstaigų (išskyrus aukštąsias mokyklas) vadovams aprašo patvirtinimo“, 5 punkte nustatytas vadovavimo švietimo įstaigai kompetencijas</w:t>
      </w:r>
      <w:r w:rsidR="001A6791">
        <w:t>;</w:t>
      </w:r>
      <w:r w:rsidR="00D30FC2" w:rsidRPr="00D30FC2">
        <w:t xml:space="preserve"> </w:t>
      </w:r>
    </w:p>
    <w:p w:rsidR="00B83429" w:rsidRDefault="00B83429" w:rsidP="00865833">
      <w:pPr>
        <w:ind w:firstLine="794"/>
        <w:jc w:val="both"/>
      </w:pPr>
      <w:r w:rsidRPr="00BC4146">
        <w:t>1.4. turėti ne mažesnę kaip vienų metų vadovavimo asmenų grupei (grupėms) patirtį</w:t>
      </w:r>
      <w:r w:rsidR="00654FA0" w:rsidRPr="00654FA0">
        <w:t xml:space="preserve"> arba turėti ne mažesnę kaip 2 metų švietimo organizavimo ir (ar) priežiūros patirtį, įgytą viešojo administravimo institucijoje arba švietimo pagalbos įstaigoje</w:t>
      </w:r>
      <w:r w:rsidRPr="00BC4146">
        <w:t>;</w:t>
      </w:r>
    </w:p>
    <w:p w:rsidR="00B83429" w:rsidRDefault="00B83429" w:rsidP="00865833">
      <w:pPr>
        <w:ind w:firstLine="794"/>
        <w:jc w:val="both"/>
      </w:pPr>
      <w:r w:rsidRPr="00BC4146">
        <w:t xml:space="preserve">1.5. mokėti naudotis informacinėmis technologijomis; </w:t>
      </w:r>
    </w:p>
    <w:p w:rsidR="00B83429" w:rsidRDefault="00B83429" w:rsidP="00865833">
      <w:pPr>
        <w:jc w:val="both"/>
      </w:pPr>
      <w:r w:rsidRPr="00BC4146">
        <w:t>1.6.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925259" w:rsidRDefault="006638DF" w:rsidP="00865833">
      <w:pPr>
        <w:ind w:firstLine="794"/>
        <w:jc w:val="both"/>
      </w:pPr>
      <w:bookmarkStart w:id="2" w:name="_Hlk513471535"/>
      <w:r w:rsidRPr="00BC4146">
        <w:t xml:space="preserve">1.7. </w:t>
      </w:r>
      <w:r w:rsidR="00925259" w:rsidRPr="00BC4146">
        <w:t xml:space="preserve">ne žemesniu kaip B1 kalbos mokėjimo lygiu (pagal Bendruosiuose Europos kalbų metmenyse nustatytą ir apibūdintą šešių kalbos mokėjimo lygių sistemą) mokėti bent vieną iš trijų Europos Sąjungos darbo kalbų (anglų, prancūzų ar vokiečių); </w:t>
      </w:r>
    </w:p>
    <w:bookmarkEnd w:id="2"/>
    <w:p w:rsidR="00860550" w:rsidRPr="00BC4146" w:rsidRDefault="00860550" w:rsidP="00865833">
      <w:pPr>
        <w:pStyle w:val="prastasistinklapis"/>
        <w:spacing w:before="0" w:beforeAutospacing="0" w:after="120" w:afterAutospacing="0"/>
        <w:ind w:firstLine="720"/>
        <w:rPr>
          <w:rFonts w:ascii="Times New Roman" w:hAnsi="Times New Roman" w:cs="Times New Roman"/>
        </w:rPr>
      </w:pPr>
      <w:r w:rsidRPr="00BC4146">
        <w:rPr>
          <w:rFonts w:ascii="Times New Roman" w:hAnsi="Times New Roman" w:cs="Times New Roman"/>
        </w:rPr>
        <w:t>1.</w:t>
      </w:r>
      <w:r w:rsidR="004C121B" w:rsidRPr="00BC4146">
        <w:rPr>
          <w:rFonts w:ascii="Times New Roman" w:hAnsi="Times New Roman" w:cs="Times New Roman"/>
        </w:rPr>
        <w:t>8</w:t>
      </w:r>
      <w:r w:rsidRPr="00BC4146">
        <w:rPr>
          <w:rFonts w:ascii="Times New Roman" w:hAnsi="Times New Roman" w:cs="Times New Roman"/>
        </w:rPr>
        <w:t xml:space="preserve">. </w:t>
      </w:r>
      <w:r w:rsidR="001B51ED" w:rsidRPr="00BC4146">
        <w:rPr>
          <w:rFonts w:ascii="Times New Roman" w:hAnsi="Times New Roman" w:cs="Times New Roman"/>
        </w:rPr>
        <w:t>b</w:t>
      </w:r>
      <w:r w:rsidRPr="00BC4146">
        <w:rPr>
          <w:rFonts w:ascii="Times New Roman" w:hAnsi="Times New Roman" w:cs="Times New Roman"/>
        </w:rPr>
        <w:t>ūti nepriekaištingos reputacijos, kaip ji apibrėžta Lietuvos Respublikos švietimo įstatyme</w:t>
      </w:r>
      <w:r w:rsidR="00215E87" w:rsidRPr="00BC4146">
        <w:rPr>
          <w:rFonts w:ascii="Times New Roman" w:hAnsi="Times New Roman" w:cs="Times New Roman"/>
        </w:rPr>
        <w:t>;</w:t>
      </w:r>
    </w:p>
    <w:p w:rsidR="00B83429" w:rsidRDefault="00B83429" w:rsidP="00865833">
      <w:pPr>
        <w:pStyle w:val="prastasistinklapis"/>
        <w:spacing w:before="0" w:beforeAutospacing="0" w:after="120" w:afterAutospacing="0"/>
        <w:rPr>
          <w:rFonts w:ascii="Times New Roman" w:hAnsi="Times New Roman" w:cs="Times New Roman"/>
        </w:rPr>
      </w:pPr>
      <w:r w:rsidRPr="00BC4146">
        <w:rPr>
          <w:rFonts w:ascii="Times New Roman" w:hAnsi="Times New Roman" w:cs="Times New Roman"/>
        </w:rPr>
        <w:t>1.</w:t>
      </w:r>
      <w:r w:rsidR="004C121B" w:rsidRPr="00BC4146">
        <w:rPr>
          <w:rFonts w:ascii="Times New Roman" w:hAnsi="Times New Roman" w:cs="Times New Roman"/>
        </w:rPr>
        <w:t>9</w:t>
      </w:r>
      <w:r w:rsidRPr="00BC4146">
        <w:rPr>
          <w:rFonts w:ascii="Times New Roman" w:hAnsi="Times New Roman" w:cs="Times New Roman"/>
        </w:rPr>
        <w:t>. žinoti ir gebėti savo darbe vadovautis ugdymo įstaigos veiklą reglamentuojančiais Lietuvos Respublikos įstatymais, Vyriausybės nutarimais, švietimo ir mokslo ministro įsakymais, Joniškio rajono savivaldybės tarybos sprendimais</w:t>
      </w:r>
      <w:r w:rsidR="004F21AB">
        <w:rPr>
          <w:rFonts w:ascii="Times New Roman" w:hAnsi="Times New Roman" w:cs="Times New Roman"/>
        </w:rPr>
        <w:t xml:space="preserve"> ir</w:t>
      </w:r>
      <w:r w:rsidRPr="00BC4146">
        <w:rPr>
          <w:rFonts w:ascii="Times New Roman" w:hAnsi="Times New Roman" w:cs="Times New Roman"/>
        </w:rPr>
        <w:t xml:space="preserve"> kitais teisės aktais </w:t>
      </w:r>
      <w:r w:rsidR="004F21AB">
        <w:rPr>
          <w:rFonts w:ascii="Times New Roman" w:hAnsi="Times New Roman" w:cs="Times New Roman"/>
        </w:rPr>
        <w:t>bei</w:t>
      </w:r>
      <w:r w:rsidRPr="00BC4146">
        <w:rPr>
          <w:rFonts w:ascii="Times New Roman" w:hAnsi="Times New Roman" w:cs="Times New Roman"/>
        </w:rPr>
        <w:t xml:space="preserve"> pareigybės aprašymo nuostatomis.</w:t>
      </w:r>
    </w:p>
    <w:p w:rsidR="009A7FC6" w:rsidRPr="00BC4146" w:rsidRDefault="00B83429" w:rsidP="00865833">
      <w:pPr>
        <w:jc w:val="both"/>
        <w:rPr>
          <w:rStyle w:val="Grietas"/>
          <w:sz w:val="12"/>
          <w:szCs w:val="16"/>
        </w:rPr>
      </w:pPr>
      <w:r w:rsidRPr="00BC4146">
        <w:rPr>
          <w:rStyle w:val="Grietas"/>
        </w:rPr>
        <w:t>2. Pretendentas pateikia šiuos dokumentus (toliau – dokumentai):</w:t>
      </w:r>
    </w:p>
    <w:p w:rsidR="00D24250" w:rsidRPr="00D24250" w:rsidRDefault="00D24250" w:rsidP="00865833">
      <w:pPr>
        <w:jc w:val="both"/>
      </w:pPr>
      <w:r w:rsidRPr="00D24250">
        <w:t>2.1. prašymą dalyvauti konkurse;</w:t>
      </w:r>
    </w:p>
    <w:p w:rsidR="00D24250" w:rsidRPr="00D24250" w:rsidRDefault="00D24250" w:rsidP="00865833">
      <w:pPr>
        <w:jc w:val="both"/>
      </w:pPr>
      <w:r w:rsidRPr="00D24250">
        <w:lastRenderedPageBreak/>
        <w:t>2.2. asmens tapatybę ir išsilavinimą patvirtinančių dokumentų kopijas;</w:t>
      </w:r>
    </w:p>
    <w:p w:rsidR="00D24250" w:rsidRPr="00D24250" w:rsidRDefault="00D24250" w:rsidP="00865833">
      <w:pPr>
        <w:pStyle w:val="prastasistinklapis"/>
        <w:spacing w:before="0" w:beforeAutospacing="0" w:after="120" w:afterAutospacing="0"/>
        <w:rPr>
          <w:rFonts w:ascii="Times New Roman" w:hAnsi="Times New Roman" w:cs="Times New Roman"/>
        </w:rPr>
      </w:pPr>
      <w:r w:rsidRPr="00D24250">
        <w:rPr>
          <w:rFonts w:ascii="Times New Roman" w:hAnsi="Times New Roman" w:cs="Times New Roman"/>
        </w:rPr>
        <w:t xml:space="preserve">2.3. gyvenimo aprašymą, parengtą </w:t>
      </w:r>
      <w:r w:rsidRPr="00D24250">
        <w:rPr>
          <w:rFonts w:ascii="Times New Roman" w:hAnsi="Times New Roman" w:cs="Times New Roman"/>
          <w:i/>
        </w:rPr>
        <w:t>Europass CV</w:t>
      </w:r>
      <w:r w:rsidRPr="00D24250">
        <w:rPr>
          <w:rFonts w:ascii="Times New Roman" w:hAnsi="Times New Roman" w:cs="Times New Roman"/>
        </w:rPr>
        <w:t xml:space="preserve"> formatu lietuvių kalba;</w:t>
      </w:r>
    </w:p>
    <w:p w:rsidR="00D24250" w:rsidRPr="00D24250" w:rsidRDefault="00D24250" w:rsidP="00865833">
      <w:pPr>
        <w:jc w:val="both"/>
      </w:pPr>
      <w:r w:rsidRPr="00D24250">
        <w:t xml:space="preserve">2.4. vadovavimo švietimo įstaigai gaires, kuriose išdėstyti pretendento siūlymai dėl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numatytos Kvalifikacinių reikalavimų valstybinių ir savivaldybių švietimo įstaigų (išskyrus aukštąsias mokyklas) vadovams apraše, patvirtintame Lietuvos Respublikos švietimo ir mokslo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10000 spaudos ženklų (iki 5 puslapių teksto); </w:t>
      </w:r>
    </w:p>
    <w:p w:rsidR="00D24250" w:rsidRPr="00D24250" w:rsidRDefault="00D24250" w:rsidP="00865833">
      <w:pPr>
        <w:jc w:val="both"/>
      </w:pPr>
      <w:r w:rsidRPr="00D24250">
        <w:t>2.5. pretendento vadovavimo švietimo įstaigai kompetencijų vertinimo ataskaitos, išduotos Kvalifikacinių reikalavimų valstybinių ir savivaldybių švietimo įstaigų (išskyrus aukštąsias mokyklas) vadovams aprašo nustatyta tvarka (toliau – kompetencijų vertinimo ataskaita), kopiją;</w:t>
      </w:r>
    </w:p>
    <w:p w:rsidR="00D24250" w:rsidRPr="00D24250" w:rsidRDefault="00D24250" w:rsidP="00865833">
      <w:pPr>
        <w:jc w:val="both"/>
      </w:pPr>
      <w:r w:rsidRPr="00D24250">
        <w:t>2.6. darbo stažą patvirtinančių dokumentų kopijas;</w:t>
      </w:r>
    </w:p>
    <w:p w:rsidR="00D24250" w:rsidRPr="00D24250" w:rsidRDefault="00D24250" w:rsidP="00865833">
      <w:pPr>
        <w:pStyle w:val="prastasistinklapis"/>
        <w:spacing w:before="0" w:beforeAutospacing="0" w:after="120" w:afterAutospacing="0"/>
        <w:rPr>
          <w:rFonts w:ascii="Times New Roman" w:hAnsi="Times New Roman" w:cs="Times New Roman"/>
        </w:rPr>
      </w:pPr>
      <w:r w:rsidRPr="00D24250">
        <w:rPr>
          <w:rFonts w:ascii="Times New Roman" w:hAnsi="Times New Roman" w:cs="Times New Roman"/>
        </w:rPr>
        <w:t>2.7. užsienio kalbos pagal Kvalifikacinių reikalavimų valstybinių ir savivaldybių švietimo įstaigų vadovams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D24250" w:rsidRPr="00D24250" w:rsidRDefault="00D24250" w:rsidP="00865833">
      <w:pPr>
        <w:jc w:val="both"/>
      </w:pPr>
      <w:r w:rsidRPr="00D24250">
        <w:t xml:space="preserve">2.8. dokumentų, liudijančių kitų kvalifikacinių reikalavimų atitikimą, kopijas (jeigu tokius </w:t>
      </w:r>
    </w:p>
    <w:p w:rsidR="00D24250" w:rsidRPr="00D24250" w:rsidRDefault="00D24250" w:rsidP="00865833">
      <w:pPr>
        <w:ind w:firstLine="0"/>
        <w:jc w:val="both"/>
      </w:pPr>
      <w:r w:rsidRPr="00D24250">
        <w:t>dokumentus turi);</w:t>
      </w:r>
    </w:p>
    <w:p w:rsidR="00D24250" w:rsidRPr="00D24250" w:rsidRDefault="00D24250" w:rsidP="00865833">
      <w:pPr>
        <w:jc w:val="both"/>
      </w:pPr>
      <w:r w:rsidRPr="00D24250">
        <w:t>2.9. galima pateikti buvusių darbdavių rekomendacijas.</w:t>
      </w:r>
    </w:p>
    <w:p w:rsidR="00D24250" w:rsidRPr="00D24250" w:rsidRDefault="00D24250" w:rsidP="00865833">
      <w:pPr>
        <w:jc w:val="both"/>
      </w:pPr>
      <w:r w:rsidRPr="00D24250">
        <w:t xml:space="preserve">Pretendentas dokumentus pateikia Joniškio rajono savivaldybės administracijos Švietimo, kultūros ir sporto skyriui (415 arba 413 kab., Livonijos g. 4, Joniškis) tiesiogiai, elektroniniu paštu </w:t>
      </w:r>
      <w:hyperlink r:id="rId8" w:history="1">
        <w:r w:rsidRPr="00D24250">
          <w:rPr>
            <w:rStyle w:val="Hipersaitas"/>
            <w:rFonts w:ascii="Times New Roman" w:hAnsi="Times New Roman" w:cs="Times New Roman"/>
            <w:color w:val="auto"/>
            <w:sz w:val="24"/>
            <w:szCs w:val="24"/>
            <w:u w:val="none"/>
          </w:rPr>
          <w:t>zina.kavaliauskiene@joniskis.lt</w:t>
        </w:r>
      </w:hyperlink>
      <w:r w:rsidRPr="00D24250">
        <w:t xml:space="preserve"> arba registruotu laišku iki 2020 m. </w:t>
      </w:r>
      <w:r w:rsidRPr="00D24250">
        <w:rPr>
          <w:b/>
        </w:rPr>
        <w:t>spalio</w:t>
      </w:r>
      <w:r w:rsidR="00C447EC">
        <w:rPr>
          <w:b/>
        </w:rPr>
        <w:t xml:space="preserve"> 9</w:t>
      </w:r>
      <w:r w:rsidRPr="00D24250">
        <w:rPr>
          <w:b/>
        </w:rPr>
        <w:t xml:space="preserve"> d. 15.45 val.</w:t>
      </w:r>
      <w:r w:rsidRPr="00D24250">
        <w:t xml:space="preserve"> adresu Livonijos g. 4, Joniškis, LT-84124.</w:t>
      </w:r>
    </w:p>
    <w:p w:rsidR="00D24250" w:rsidRPr="00D24250" w:rsidRDefault="00D24250" w:rsidP="00865833">
      <w:pPr>
        <w:jc w:val="both"/>
      </w:pPr>
      <w:r w:rsidRPr="00D24250">
        <w:t>Dokumentų originalai pateikiami tiesiogiai teikiant dokumentus arba atrankos dieną ir, sutikrinus su kopijomis, grąžinami. Pretendentams, nepateikusiems dokumentų, ar sutikrinant nustačius, kad pateikti originalai neatitinka dokumentų kopijų, neleidžiama dalyvauti konkurse.</w:t>
      </w:r>
    </w:p>
    <w:p w:rsidR="00D24250" w:rsidRPr="00D24250" w:rsidRDefault="00B83429" w:rsidP="00865833">
      <w:pPr>
        <w:ind w:firstLine="0"/>
        <w:jc w:val="both"/>
      </w:pPr>
      <w:r w:rsidRPr="00D24250">
        <w:t xml:space="preserve">      </w:t>
      </w:r>
    </w:p>
    <w:p w:rsidR="00B83429" w:rsidRPr="00D24250" w:rsidRDefault="00B83429" w:rsidP="00865833">
      <w:pPr>
        <w:ind w:firstLine="709"/>
        <w:jc w:val="both"/>
        <w:rPr>
          <w:rStyle w:val="Grietas"/>
        </w:rPr>
      </w:pPr>
      <w:r w:rsidRPr="00D24250">
        <w:rPr>
          <w:rStyle w:val="Grietas"/>
        </w:rPr>
        <w:t>3. Kita informacija</w:t>
      </w:r>
      <w:r w:rsidR="00C447EC">
        <w:rPr>
          <w:rStyle w:val="Grietas"/>
        </w:rPr>
        <w:t>:</w:t>
      </w:r>
    </w:p>
    <w:bookmarkEnd w:id="1"/>
    <w:p w:rsidR="00D24250" w:rsidRPr="006C2CC6" w:rsidRDefault="00D24250" w:rsidP="00865833">
      <w:pPr>
        <w:pStyle w:val="prastasistinklapis"/>
        <w:spacing w:before="0" w:beforeAutospacing="0" w:after="120" w:afterAutospacing="0"/>
        <w:ind w:firstLine="709"/>
        <w:rPr>
          <w:rFonts w:ascii="Times New Roman" w:hAnsi="Times New Roman" w:cs="Times New Roman"/>
        </w:rPr>
      </w:pPr>
      <w:r w:rsidRPr="006C2CC6">
        <w:rPr>
          <w:rFonts w:ascii="Times New Roman" w:hAnsi="Times New Roman" w:cs="Times New Roman"/>
        </w:rPr>
        <w:t xml:space="preserve">3.1. </w:t>
      </w:r>
      <w:r w:rsidR="00C447EC">
        <w:rPr>
          <w:rFonts w:ascii="Times New Roman" w:hAnsi="Times New Roman" w:cs="Times New Roman"/>
        </w:rPr>
        <w:t>p</w:t>
      </w:r>
      <w:r w:rsidRPr="006C2CC6">
        <w:rPr>
          <w:rFonts w:ascii="Times New Roman" w:hAnsi="Times New Roman" w:cs="Times New Roman"/>
        </w:rPr>
        <w:t xml:space="preserve">retendentų vadovavimo švietimo įstaigai kompetencijų vertinimą atlieka Nacionalinė švietimo agentūra </w:t>
      </w:r>
      <w:r w:rsidRPr="00C447EC">
        <w:rPr>
          <w:rFonts w:ascii="Times New Roman" w:hAnsi="Times New Roman" w:cs="Times New Roman"/>
        </w:rPr>
        <w:t>(</w:t>
      </w:r>
      <w:hyperlink r:id="rId9" w:history="1">
        <w:r w:rsidRPr="00C447EC">
          <w:rPr>
            <w:rStyle w:val="Hipersaitas"/>
            <w:rFonts w:ascii="Times New Roman" w:hAnsi="Times New Roman" w:cs="Times New Roman"/>
            <w:color w:val="auto"/>
            <w:sz w:val="24"/>
            <w:szCs w:val="24"/>
            <w:u w:val="none"/>
          </w:rPr>
          <w:t>www.nsa.smm.lt</w:t>
        </w:r>
      </w:hyperlink>
      <w:r w:rsidRPr="00C447EC">
        <w:rPr>
          <w:rStyle w:val="Emfaz"/>
          <w:rFonts w:ascii="Times New Roman" w:hAnsi="Times New Roman" w:cs="Times New Roman"/>
          <w:i w:val="0"/>
          <w:iCs w:val="0"/>
        </w:rPr>
        <w:t>)</w:t>
      </w:r>
      <w:r w:rsidR="00C447EC">
        <w:rPr>
          <w:rFonts w:ascii="Times New Roman" w:hAnsi="Times New Roman" w:cs="Times New Roman"/>
        </w:rPr>
        <w:t>;</w:t>
      </w:r>
    </w:p>
    <w:p w:rsidR="00D24250" w:rsidRPr="00BC4146" w:rsidRDefault="00D24250" w:rsidP="00865833">
      <w:pPr>
        <w:jc w:val="both"/>
      </w:pPr>
      <w:r>
        <w:t xml:space="preserve">3.2. </w:t>
      </w:r>
      <w:r w:rsidR="00C447EC">
        <w:t>p</w:t>
      </w:r>
      <w:r w:rsidRPr="00BC4146">
        <w:t xml:space="preserve">ateikęs prašymą dalyvauti konkurse, pretendentas per 25 darbo dienas nuo konkurso paskelbimo dienos registruojasi Nacionalinėje </w:t>
      </w:r>
      <w:r>
        <w:t>švietimo</w:t>
      </w:r>
      <w:r w:rsidRPr="00BC4146">
        <w:t xml:space="preserve"> agentū</w:t>
      </w:r>
      <w:r w:rsidR="00C447EC">
        <w:t>roje dėl kompetencijų vertinimo;</w:t>
      </w:r>
    </w:p>
    <w:p w:rsidR="00D24250" w:rsidRPr="00D24250" w:rsidRDefault="00D24250" w:rsidP="00865833">
      <w:pPr>
        <w:jc w:val="both"/>
      </w:pPr>
      <w:r w:rsidRPr="00D24250">
        <w:t xml:space="preserve">3.3. </w:t>
      </w:r>
      <w:r w:rsidR="00C447EC">
        <w:t>p</w:t>
      </w:r>
      <w:r w:rsidRPr="00D24250">
        <w:t>retendentai, kurie yra pateikę konkurso organizatoriui dokumentus dalyvauti konkurse, suderinę su vadovaujančiu švietimo įstaigai asmeniu, iki atrankos:</w:t>
      </w:r>
    </w:p>
    <w:p w:rsidR="00D24250" w:rsidRPr="00A61536" w:rsidRDefault="00D24250" w:rsidP="00865833">
      <w:pPr>
        <w:jc w:val="both"/>
      </w:pPr>
      <w:r>
        <w:t>3</w:t>
      </w:r>
      <w:r w:rsidRPr="00A61536">
        <w:t>.</w:t>
      </w:r>
      <w:r>
        <w:t>3</w:t>
      </w:r>
      <w:r w:rsidRPr="00A61536">
        <w:t>.</w:t>
      </w:r>
      <w:r>
        <w:t>1.</w:t>
      </w:r>
      <w:r w:rsidRPr="00A61536">
        <w:t xml:space="preserve"> turi susipažinti su švietimo įstaigos veikla, poreikiais ir gali pristatyti švietimo įstaigos bendruomenei vadovavimo švietimo įstaigai gaires;</w:t>
      </w:r>
    </w:p>
    <w:p w:rsidR="00D24250" w:rsidRDefault="00D24250" w:rsidP="00865833">
      <w:pPr>
        <w:pStyle w:val="prastasistinklapis"/>
        <w:shd w:val="clear" w:color="auto" w:fill="FFFFFF"/>
        <w:spacing w:before="0" w:beforeAutospacing="0" w:after="120" w:afterAutospacing="0"/>
        <w:rPr>
          <w:rFonts w:ascii="Times New Roman" w:hAnsi="Times New Roman" w:cs="Times New Roman"/>
        </w:rPr>
      </w:pPr>
      <w:r>
        <w:rPr>
          <w:rFonts w:ascii="Times New Roman" w:hAnsi="Times New Roman" w:cs="Times New Roman"/>
        </w:rPr>
        <w:t>3</w:t>
      </w:r>
      <w:r w:rsidRPr="00A61536">
        <w:rPr>
          <w:rFonts w:ascii="Times New Roman" w:hAnsi="Times New Roman" w:cs="Times New Roman"/>
        </w:rPr>
        <w:t>.</w:t>
      </w:r>
      <w:r>
        <w:rPr>
          <w:rFonts w:ascii="Times New Roman" w:hAnsi="Times New Roman" w:cs="Times New Roman"/>
        </w:rPr>
        <w:t>3.</w:t>
      </w:r>
      <w:r w:rsidRPr="00A61536">
        <w:rPr>
          <w:rFonts w:ascii="Times New Roman" w:hAnsi="Times New Roman" w:cs="Times New Roman"/>
        </w:rPr>
        <w:t xml:space="preserve">2. </w:t>
      </w:r>
      <w:r w:rsidR="00C447EC">
        <w:rPr>
          <w:rFonts w:ascii="Times New Roman" w:hAnsi="Times New Roman" w:cs="Times New Roman"/>
        </w:rPr>
        <w:t>g</w:t>
      </w:r>
      <w:r w:rsidRPr="00A61536">
        <w:rPr>
          <w:rFonts w:ascii="Times New Roman" w:hAnsi="Times New Roman" w:cs="Times New Roman"/>
        </w:rPr>
        <w:t xml:space="preserve">ali lankytis švietimo įstaigoje (ne ilgiau kaip 3 darbo dienas), bendrauti su darbuotojais, mokiniais (dalyvaujant mokytojams ar švietimo pagalbos specialistams) netrikdydami </w:t>
      </w:r>
      <w:r w:rsidRPr="00A61536">
        <w:rPr>
          <w:rFonts w:ascii="Times New Roman" w:hAnsi="Times New Roman" w:cs="Times New Roman"/>
        </w:rPr>
        <w:lastRenderedPageBreak/>
        <w:t>švietimo įstaigos veiklos. Nesilankymas švietimo įstaigoje nelaikomas nustatytos tvarkos pažeidimu ir prete</w:t>
      </w:r>
      <w:r w:rsidR="00C447EC">
        <w:rPr>
          <w:rFonts w:ascii="Times New Roman" w:hAnsi="Times New Roman" w:cs="Times New Roman"/>
        </w:rPr>
        <w:t>ndento vertinimui įtakos neturi;</w:t>
      </w:r>
    </w:p>
    <w:p w:rsidR="00D24250" w:rsidRPr="001652D6" w:rsidRDefault="00D24250" w:rsidP="00865833">
      <w:pPr>
        <w:pStyle w:val="prastasistinklapis"/>
        <w:shd w:val="clear" w:color="auto" w:fill="FFFFFF"/>
        <w:spacing w:before="0" w:beforeAutospacing="0" w:after="120" w:afterAutospacing="0"/>
        <w:rPr>
          <w:rFonts w:ascii="Times New Roman" w:hAnsi="Times New Roman" w:cs="Times New Roman"/>
          <w:color w:val="000000"/>
        </w:rPr>
      </w:pPr>
      <w:r w:rsidRPr="001652D6">
        <w:rPr>
          <w:rFonts w:ascii="Times New Roman" w:hAnsi="Times New Roman" w:cs="Times New Roman"/>
        </w:rPr>
        <w:t xml:space="preserve">3.4. </w:t>
      </w:r>
      <w:r w:rsidRPr="001652D6">
        <w:rPr>
          <w:rFonts w:ascii="Times New Roman" w:hAnsi="Times New Roman" w:cs="Times New Roman"/>
          <w:color w:val="000000"/>
        </w:rPr>
        <w:t xml:space="preserve">Pretendentams, pateikusiems nurodytus dokumentus ir atitinkantiems kvalifikacinius reikalavimus, ne vėliau kaip prieš 4 darbo dienas iki atrankos posėdžio pranešamas individualus laikas atvykti į atranką, tiksli atrankos vieta </w:t>
      </w:r>
      <w:r w:rsidRPr="001652D6">
        <w:rPr>
          <w:rFonts w:ascii="Times New Roman" w:hAnsi="Times New Roman" w:cs="Times New Roman"/>
        </w:rPr>
        <w:t>ir numatoma trukmė,</w:t>
      </w:r>
      <w:r w:rsidRPr="001652D6">
        <w:rPr>
          <w:rFonts w:ascii="Times New Roman" w:hAnsi="Times New Roman" w:cs="Times New Roman"/>
          <w:color w:val="000000"/>
        </w:rPr>
        <w:t xml:space="preserve"> o pretendentai, neatitinkantys kvalifikacinių reikalavimų ar nepateikę nurodytų dokumentų, informuojami, kad į atrankos posėdį kviečiami nebus, ir nurodomos priežastys.</w:t>
      </w:r>
    </w:p>
    <w:p w:rsidR="00D24250" w:rsidRDefault="00D24250" w:rsidP="00865833">
      <w:pPr>
        <w:jc w:val="both"/>
        <w:rPr>
          <w:b/>
        </w:rPr>
      </w:pPr>
      <w:r>
        <w:rPr>
          <w:b/>
          <w:bCs/>
        </w:rPr>
        <w:t xml:space="preserve">Konkurso paskelbimo data  – </w:t>
      </w:r>
      <w:r>
        <w:rPr>
          <w:b/>
        </w:rPr>
        <w:t>2020 m. birželio 12 d.</w:t>
      </w:r>
    </w:p>
    <w:p w:rsidR="00D24250" w:rsidRDefault="00D24250" w:rsidP="00865833">
      <w:pPr>
        <w:jc w:val="both"/>
        <w:rPr>
          <w:b/>
          <w:bCs/>
        </w:rPr>
      </w:pPr>
      <w:r>
        <w:rPr>
          <w:b/>
          <w:bCs/>
        </w:rPr>
        <w:t>Pretendentų atrankos posėdžio data – 2020 m.  spalio 28 d.</w:t>
      </w:r>
    </w:p>
    <w:p w:rsidR="00D24250" w:rsidRDefault="00D24250" w:rsidP="00865833">
      <w:pPr>
        <w:jc w:val="both"/>
      </w:pPr>
      <w:r w:rsidRPr="00BC4146">
        <w:t>Telefonas pasiteirauti (8 426) 61 209. </w:t>
      </w:r>
    </w:p>
    <w:p w:rsidR="003C2926" w:rsidRPr="00BC4146" w:rsidRDefault="003C2926" w:rsidP="00865833">
      <w:pPr>
        <w:jc w:val="both"/>
        <w:rPr>
          <w:rStyle w:val="Grietas"/>
        </w:rPr>
      </w:pPr>
    </w:p>
    <w:sectPr w:rsidR="003C2926" w:rsidRPr="00BC4146" w:rsidSect="00865833">
      <w:headerReference w:type="even" r:id="rId10"/>
      <w:headerReference w:type="default" r:id="rId11"/>
      <w:pgSz w:w="11909" w:h="16838" w:code="9"/>
      <w:pgMar w:top="1134" w:right="567" w:bottom="1134" w:left="1701" w:header="567" w:footer="567" w:gutter="0"/>
      <w:cols w:space="1296"/>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D3" w:rsidRDefault="00F352D3" w:rsidP="00B64CAE">
      <w:pPr>
        <w:spacing w:after="0"/>
      </w:pPr>
      <w:r>
        <w:separator/>
      </w:r>
    </w:p>
  </w:endnote>
  <w:endnote w:type="continuationSeparator" w:id="0">
    <w:p w:rsidR="00F352D3" w:rsidRDefault="00F352D3" w:rsidP="00B64C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D3" w:rsidRDefault="00F352D3" w:rsidP="00B64CAE">
      <w:pPr>
        <w:spacing w:after="0"/>
      </w:pPr>
      <w:r>
        <w:separator/>
      </w:r>
    </w:p>
  </w:footnote>
  <w:footnote w:type="continuationSeparator" w:id="0">
    <w:p w:rsidR="00F352D3" w:rsidRDefault="00F352D3" w:rsidP="00B64C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FD" w:rsidRDefault="001A35EE" w:rsidP="00F26090">
    <w:pPr>
      <w:pStyle w:val="Antrats"/>
      <w:framePr w:wrap="around" w:vAnchor="text" w:hAnchor="margin" w:xAlign="center" w:y="1"/>
      <w:rPr>
        <w:rStyle w:val="Puslapionumeris"/>
      </w:rPr>
    </w:pPr>
    <w:r>
      <w:rPr>
        <w:rStyle w:val="Puslapionumeris"/>
      </w:rPr>
      <w:fldChar w:fldCharType="begin"/>
    </w:r>
    <w:r w:rsidR="008A72FD">
      <w:rPr>
        <w:rStyle w:val="Puslapionumeris"/>
      </w:rPr>
      <w:instrText xml:space="preserve">PAGE  </w:instrText>
    </w:r>
    <w:r>
      <w:rPr>
        <w:rStyle w:val="Puslapionumeris"/>
      </w:rPr>
      <w:fldChar w:fldCharType="end"/>
    </w:r>
  </w:p>
  <w:p w:rsidR="008A72FD" w:rsidRDefault="008A72F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2FD" w:rsidRDefault="001A35EE" w:rsidP="00F26090">
    <w:pPr>
      <w:pStyle w:val="Antrats"/>
      <w:framePr w:wrap="around" w:vAnchor="text" w:hAnchor="margin" w:xAlign="center" w:y="1"/>
      <w:rPr>
        <w:rStyle w:val="Puslapionumeris"/>
      </w:rPr>
    </w:pPr>
    <w:r>
      <w:rPr>
        <w:rStyle w:val="Puslapionumeris"/>
      </w:rPr>
      <w:fldChar w:fldCharType="begin"/>
    </w:r>
    <w:r w:rsidR="008A72FD">
      <w:rPr>
        <w:rStyle w:val="Puslapionumeris"/>
      </w:rPr>
      <w:instrText xml:space="preserve">PAGE  </w:instrText>
    </w:r>
    <w:r>
      <w:rPr>
        <w:rStyle w:val="Puslapionumeris"/>
      </w:rPr>
      <w:fldChar w:fldCharType="separate"/>
    </w:r>
    <w:r w:rsidR="005E618D">
      <w:rPr>
        <w:rStyle w:val="Puslapionumeris"/>
        <w:noProof/>
      </w:rPr>
      <w:t>2</w:t>
    </w:r>
    <w:r>
      <w:rPr>
        <w:rStyle w:val="Puslapionumeris"/>
      </w:rPr>
      <w:fldChar w:fldCharType="end"/>
    </w:r>
  </w:p>
  <w:p w:rsidR="008A72FD" w:rsidRDefault="008A72F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57D"/>
    <w:multiLevelType w:val="multilevel"/>
    <w:tmpl w:val="45A2B65A"/>
    <w:lvl w:ilvl="0">
      <w:start w:val="1"/>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
    <w:nsid w:val="162B377D"/>
    <w:multiLevelType w:val="multilevel"/>
    <w:tmpl w:val="CCFED164"/>
    <w:lvl w:ilvl="0">
      <w:start w:val="1"/>
      <w:numFmt w:val="decimal"/>
      <w:lvlText w:val="%1."/>
      <w:lvlJc w:val="left"/>
      <w:pPr>
        <w:tabs>
          <w:tab w:val="num" w:pos="420"/>
        </w:tabs>
        <w:ind w:left="420" w:hanging="420"/>
      </w:pPr>
      <w:rPr>
        <w:rFonts w:hint="default"/>
        <w:color w:val="auto"/>
        <w:sz w:val="24"/>
      </w:rPr>
    </w:lvl>
    <w:lvl w:ilvl="1">
      <w:start w:val="1"/>
      <w:numFmt w:val="decimal"/>
      <w:lvlText w:val="%1.%2."/>
      <w:lvlJc w:val="left"/>
      <w:pPr>
        <w:tabs>
          <w:tab w:val="num" w:pos="1168"/>
        </w:tabs>
        <w:ind w:left="1168" w:hanging="420"/>
      </w:pPr>
      <w:rPr>
        <w:rFonts w:hint="default"/>
        <w:color w:val="auto"/>
        <w:sz w:val="24"/>
      </w:rPr>
    </w:lvl>
    <w:lvl w:ilvl="2">
      <w:start w:val="1"/>
      <w:numFmt w:val="decimal"/>
      <w:lvlText w:val="%1.%2.%3."/>
      <w:lvlJc w:val="left"/>
      <w:pPr>
        <w:tabs>
          <w:tab w:val="num" w:pos="2216"/>
        </w:tabs>
        <w:ind w:left="2216" w:hanging="720"/>
      </w:pPr>
      <w:rPr>
        <w:rFonts w:hint="default"/>
        <w:color w:val="auto"/>
        <w:sz w:val="24"/>
      </w:rPr>
    </w:lvl>
    <w:lvl w:ilvl="3">
      <w:start w:val="1"/>
      <w:numFmt w:val="decimal"/>
      <w:lvlText w:val="%1.%2.%3.%4."/>
      <w:lvlJc w:val="left"/>
      <w:pPr>
        <w:tabs>
          <w:tab w:val="num" w:pos="2964"/>
        </w:tabs>
        <w:ind w:left="2964" w:hanging="720"/>
      </w:pPr>
      <w:rPr>
        <w:rFonts w:hint="default"/>
        <w:color w:val="auto"/>
        <w:sz w:val="24"/>
      </w:rPr>
    </w:lvl>
    <w:lvl w:ilvl="4">
      <w:start w:val="1"/>
      <w:numFmt w:val="decimal"/>
      <w:lvlText w:val="%1.%2.%3.%4.%5."/>
      <w:lvlJc w:val="left"/>
      <w:pPr>
        <w:tabs>
          <w:tab w:val="num" w:pos="4072"/>
        </w:tabs>
        <w:ind w:left="4072" w:hanging="1080"/>
      </w:pPr>
      <w:rPr>
        <w:rFonts w:hint="default"/>
        <w:color w:val="auto"/>
        <w:sz w:val="24"/>
      </w:rPr>
    </w:lvl>
    <w:lvl w:ilvl="5">
      <w:start w:val="1"/>
      <w:numFmt w:val="decimal"/>
      <w:lvlText w:val="%1.%2.%3.%4.%5.%6."/>
      <w:lvlJc w:val="left"/>
      <w:pPr>
        <w:tabs>
          <w:tab w:val="num" w:pos="4820"/>
        </w:tabs>
        <w:ind w:left="4820" w:hanging="1080"/>
      </w:pPr>
      <w:rPr>
        <w:rFonts w:hint="default"/>
        <w:color w:val="auto"/>
        <w:sz w:val="24"/>
      </w:rPr>
    </w:lvl>
    <w:lvl w:ilvl="6">
      <w:start w:val="1"/>
      <w:numFmt w:val="decimal"/>
      <w:lvlText w:val="%1.%2.%3.%4.%5.%6.%7."/>
      <w:lvlJc w:val="left"/>
      <w:pPr>
        <w:tabs>
          <w:tab w:val="num" w:pos="5928"/>
        </w:tabs>
        <w:ind w:left="5928" w:hanging="1440"/>
      </w:pPr>
      <w:rPr>
        <w:rFonts w:hint="default"/>
        <w:color w:val="auto"/>
        <w:sz w:val="24"/>
      </w:rPr>
    </w:lvl>
    <w:lvl w:ilvl="7">
      <w:start w:val="1"/>
      <w:numFmt w:val="decimal"/>
      <w:lvlText w:val="%1.%2.%3.%4.%5.%6.%7.%8."/>
      <w:lvlJc w:val="left"/>
      <w:pPr>
        <w:tabs>
          <w:tab w:val="num" w:pos="6676"/>
        </w:tabs>
        <w:ind w:left="6676" w:hanging="1440"/>
      </w:pPr>
      <w:rPr>
        <w:rFonts w:hint="default"/>
        <w:color w:val="auto"/>
        <w:sz w:val="24"/>
      </w:rPr>
    </w:lvl>
    <w:lvl w:ilvl="8">
      <w:start w:val="1"/>
      <w:numFmt w:val="decimal"/>
      <w:lvlText w:val="%1.%2.%3.%4.%5.%6.%7.%8.%9."/>
      <w:lvlJc w:val="left"/>
      <w:pPr>
        <w:tabs>
          <w:tab w:val="num" w:pos="7784"/>
        </w:tabs>
        <w:ind w:left="7784" w:hanging="1800"/>
      </w:pPr>
      <w:rPr>
        <w:rFonts w:hint="default"/>
        <w:color w:val="auto"/>
        <w:sz w:val="24"/>
      </w:rPr>
    </w:lvl>
  </w:abstractNum>
  <w:abstractNum w:abstractNumId="2">
    <w:nsid w:val="326F13D3"/>
    <w:multiLevelType w:val="multilevel"/>
    <w:tmpl w:val="8368B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FC573D"/>
    <w:multiLevelType w:val="multilevel"/>
    <w:tmpl w:val="3238142A"/>
    <w:lvl w:ilvl="0">
      <w:start w:val="2"/>
      <w:numFmt w:val="decimal"/>
      <w:lvlText w:val="%1."/>
      <w:lvlJc w:val="left"/>
      <w:pPr>
        <w:ind w:left="420" w:hanging="42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598A489C"/>
    <w:multiLevelType w:val="hybridMultilevel"/>
    <w:tmpl w:val="B8FC3EDE"/>
    <w:lvl w:ilvl="0" w:tplc="39C816CC">
      <w:start w:val="1"/>
      <w:numFmt w:val="decimal"/>
      <w:lvlText w:val="%1."/>
      <w:lvlJc w:val="left"/>
      <w:pPr>
        <w:ind w:left="1153" w:hanging="360"/>
      </w:pPr>
      <w:rPr>
        <w:rFonts w:ascii="Times New Roman" w:eastAsia="Times New Roman" w:hAnsi="Times New Roman" w:cs="Times New Roman"/>
        <w:sz w:val="24"/>
        <w:szCs w:val="24"/>
      </w:rPr>
    </w:lvl>
    <w:lvl w:ilvl="1" w:tplc="04270019" w:tentative="1">
      <w:start w:val="1"/>
      <w:numFmt w:val="lowerLetter"/>
      <w:lvlText w:val="%2."/>
      <w:lvlJc w:val="left"/>
      <w:pPr>
        <w:ind w:left="1873" w:hanging="360"/>
      </w:pPr>
    </w:lvl>
    <w:lvl w:ilvl="2" w:tplc="0427001B" w:tentative="1">
      <w:start w:val="1"/>
      <w:numFmt w:val="lowerRoman"/>
      <w:lvlText w:val="%3."/>
      <w:lvlJc w:val="right"/>
      <w:pPr>
        <w:ind w:left="2593" w:hanging="180"/>
      </w:pPr>
    </w:lvl>
    <w:lvl w:ilvl="3" w:tplc="0427000F" w:tentative="1">
      <w:start w:val="1"/>
      <w:numFmt w:val="decimal"/>
      <w:lvlText w:val="%4."/>
      <w:lvlJc w:val="left"/>
      <w:pPr>
        <w:ind w:left="3313" w:hanging="360"/>
      </w:pPr>
    </w:lvl>
    <w:lvl w:ilvl="4" w:tplc="04270019" w:tentative="1">
      <w:start w:val="1"/>
      <w:numFmt w:val="lowerLetter"/>
      <w:lvlText w:val="%5."/>
      <w:lvlJc w:val="left"/>
      <w:pPr>
        <w:ind w:left="4033" w:hanging="360"/>
      </w:pPr>
    </w:lvl>
    <w:lvl w:ilvl="5" w:tplc="0427001B" w:tentative="1">
      <w:start w:val="1"/>
      <w:numFmt w:val="lowerRoman"/>
      <w:lvlText w:val="%6."/>
      <w:lvlJc w:val="right"/>
      <w:pPr>
        <w:ind w:left="4753" w:hanging="180"/>
      </w:pPr>
    </w:lvl>
    <w:lvl w:ilvl="6" w:tplc="0427000F" w:tentative="1">
      <w:start w:val="1"/>
      <w:numFmt w:val="decimal"/>
      <w:lvlText w:val="%7."/>
      <w:lvlJc w:val="left"/>
      <w:pPr>
        <w:ind w:left="5473" w:hanging="360"/>
      </w:pPr>
    </w:lvl>
    <w:lvl w:ilvl="7" w:tplc="04270019" w:tentative="1">
      <w:start w:val="1"/>
      <w:numFmt w:val="lowerLetter"/>
      <w:lvlText w:val="%8."/>
      <w:lvlJc w:val="left"/>
      <w:pPr>
        <w:ind w:left="6193" w:hanging="360"/>
      </w:pPr>
    </w:lvl>
    <w:lvl w:ilvl="8" w:tplc="0427001B" w:tentative="1">
      <w:start w:val="1"/>
      <w:numFmt w:val="lowerRoman"/>
      <w:lvlText w:val="%9."/>
      <w:lvlJc w:val="right"/>
      <w:pPr>
        <w:ind w:left="6913"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02"/>
    <w:rsid w:val="0004195F"/>
    <w:rsid w:val="000508CC"/>
    <w:rsid w:val="00050A7E"/>
    <w:rsid w:val="00063887"/>
    <w:rsid w:val="00085447"/>
    <w:rsid w:val="00095D6E"/>
    <w:rsid w:val="00120E02"/>
    <w:rsid w:val="00134A7F"/>
    <w:rsid w:val="00164B7C"/>
    <w:rsid w:val="001A35EE"/>
    <w:rsid w:val="001A6791"/>
    <w:rsid w:val="001B51ED"/>
    <w:rsid w:val="0020039E"/>
    <w:rsid w:val="00215E87"/>
    <w:rsid w:val="00253A9D"/>
    <w:rsid w:val="002D1112"/>
    <w:rsid w:val="002D6B80"/>
    <w:rsid w:val="00320D81"/>
    <w:rsid w:val="00323CE8"/>
    <w:rsid w:val="003257D8"/>
    <w:rsid w:val="0033050D"/>
    <w:rsid w:val="003C2926"/>
    <w:rsid w:val="003F70E4"/>
    <w:rsid w:val="00414580"/>
    <w:rsid w:val="00430E6B"/>
    <w:rsid w:val="00493705"/>
    <w:rsid w:val="004C078F"/>
    <w:rsid w:val="004C121B"/>
    <w:rsid w:val="004D18D1"/>
    <w:rsid w:val="004F21AB"/>
    <w:rsid w:val="00532253"/>
    <w:rsid w:val="005502DD"/>
    <w:rsid w:val="00593D18"/>
    <w:rsid w:val="00595615"/>
    <w:rsid w:val="00596587"/>
    <w:rsid w:val="005C06DC"/>
    <w:rsid w:val="005E618D"/>
    <w:rsid w:val="0063217D"/>
    <w:rsid w:val="00632B0A"/>
    <w:rsid w:val="00654FA0"/>
    <w:rsid w:val="006638DF"/>
    <w:rsid w:val="006A204D"/>
    <w:rsid w:val="006B6F67"/>
    <w:rsid w:val="006D7F36"/>
    <w:rsid w:val="0072209D"/>
    <w:rsid w:val="00723A32"/>
    <w:rsid w:val="00725CBC"/>
    <w:rsid w:val="00770132"/>
    <w:rsid w:val="00794C05"/>
    <w:rsid w:val="007C7577"/>
    <w:rsid w:val="008046F7"/>
    <w:rsid w:val="008135EE"/>
    <w:rsid w:val="00822C5C"/>
    <w:rsid w:val="008232AA"/>
    <w:rsid w:val="008334BE"/>
    <w:rsid w:val="00860550"/>
    <w:rsid w:val="00865833"/>
    <w:rsid w:val="00892C7A"/>
    <w:rsid w:val="008A6325"/>
    <w:rsid w:val="008A72FD"/>
    <w:rsid w:val="00905A94"/>
    <w:rsid w:val="00925259"/>
    <w:rsid w:val="0097514C"/>
    <w:rsid w:val="009A7631"/>
    <w:rsid w:val="009A7FC6"/>
    <w:rsid w:val="009C6DCD"/>
    <w:rsid w:val="009E21E6"/>
    <w:rsid w:val="00A46813"/>
    <w:rsid w:val="00A51DC4"/>
    <w:rsid w:val="00A61FD4"/>
    <w:rsid w:val="00A64AC9"/>
    <w:rsid w:val="00A83FD9"/>
    <w:rsid w:val="00A953E0"/>
    <w:rsid w:val="00AC447C"/>
    <w:rsid w:val="00B0348C"/>
    <w:rsid w:val="00B504F4"/>
    <w:rsid w:val="00B64CAE"/>
    <w:rsid w:val="00B65A9E"/>
    <w:rsid w:val="00B718EA"/>
    <w:rsid w:val="00B83429"/>
    <w:rsid w:val="00BA21A3"/>
    <w:rsid w:val="00BB7486"/>
    <w:rsid w:val="00BC4146"/>
    <w:rsid w:val="00BD0C8C"/>
    <w:rsid w:val="00BF28CC"/>
    <w:rsid w:val="00C447EC"/>
    <w:rsid w:val="00C80CB9"/>
    <w:rsid w:val="00C95D78"/>
    <w:rsid w:val="00D0557A"/>
    <w:rsid w:val="00D24250"/>
    <w:rsid w:val="00D30FC2"/>
    <w:rsid w:val="00D5490D"/>
    <w:rsid w:val="00DC71BE"/>
    <w:rsid w:val="00DE5F1A"/>
    <w:rsid w:val="00DE7D68"/>
    <w:rsid w:val="00DF6E29"/>
    <w:rsid w:val="00E0089E"/>
    <w:rsid w:val="00E0113F"/>
    <w:rsid w:val="00E02C8C"/>
    <w:rsid w:val="00E36E51"/>
    <w:rsid w:val="00E560D5"/>
    <w:rsid w:val="00ED1BAB"/>
    <w:rsid w:val="00EF0C1D"/>
    <w:rsid w:val="00F26090"/>
    <w:rsid w:val="00F260D6"/>
    <w:rsid w:val="00F352D3"/>
    <w:rsid w:val="00FA0C02"/>
    <w:rsid w:val="00FA10FB"/>
    <w:rsid w:val="00FF06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0E02"/>
    <w:pPr>
      <w:spacing w:after="120" w:line="240" w:lineRule="auto"/>
      <w:ind w:firstLine="748"/>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120E02"/>
    <w:rPr>
      <w:rFonts w:ascii="Tahoma" w:hAnsi="Tahoma" w:cs="Tahoma" w:hint="default"/>
      <w:color w:val="0000FF"/>
      <w:sz w:val="17"/>
      <w:szCs w:val="17"/>
      <w:u w:val="single"/>
    </w:rPr>
  </w:style>
  <w:style w:type="paragraph" w:styleId="prastasistinklapis">
    <w:name w:val="Normal (Web)"/>
    <w:basedOn w:val="prastasis"/>
    <w:uiPriority w:val="99"/>
    <w:rsid w:val="00120E02"/>
    <w:pPr>
      <w:spacing w:before="100" w:beforeAutospacing="1" w:after="100" w:afterAutospacing="1"/>
      <w:jc w:val="both"/>
    </w:pPr>
    <w:rPr>
      <w:rFonts w:ascii="Tahoma" w:hAnsi="Tahoma" w:cs="Tahoma"/>
    </w:rPr>
  </w:style>
  <w:style w:type="character" w:styleId="Grietas">
    <w:name w:val="Strong"/>
    <w:basedOn w:val="Numatytasispastraiposriftas"/>
    <w:uiPriority w:val="22"/>
    <w:qFormat/>
    <w:rsid w:val="00120E02"/>
    <w:rPr>
      <w:b/>
      <w:bCs/>
    </w:rPr>
  </w:style>
  <w:style w:type="character" w:styleId="Emfaz">
    <w:name w:val="Emphasis"/>
    <w:basedOn w:val="Numatytasispastraiposriftas"/>
    <w:uiPriority w:val="20"/>
    <w:qFormat/>
    <w:rsid w:val="00120E02"/>
    <w:rPr>
      <w:i/>
      <w:iCs/>
    </w:rPr>
  </w:style>
  <w:style w:type="paragraph" w:styleId="Antrats">
    <w:name w:val="header"/>
    <w:basedOn w:val="prastasis"/>
    <w:link w:val="AntratsDiagrama"/>
    <w:rsid w:val="00120E02"/>
    <w:pPr>
      <w:tabs>
        <w:tab w:val="center" w:pos="4819"/>
        <w:tab w:val="right" w:pos="9638"/>
      </w:tabs>
    </w:pPr>
  </w:style>
  <w:style w:type="character" w:customStyle="1" w:styleId="AntratsDiagrama">
    <w:name w:val="Antraštės Diagrama"/>
    <w:basedOn w:val="Numatytasispastraiposriftas"/>
    <w:link w:val="Antrats"/>
    <w:rsid w:val="00120E02"/>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20E02"/>
  </w:style>
  <w:style w:type="character" w:customStyle="1" w:styleId="A3">
    <w:name w:val="A3"/>
    <w:rsid w:val="00120E02"/>
    <w:rPr>
      <w:color w:val="000000"/>
      <w:sz w:val="18"/>
      <w:szCs w:val="18"/>
    </w:rPr>
  </w:style>
  <w:style w:type="paragraph" w:styleId="Sraopastraipa">
    <w:name w:val="List Paragraph"/>
    <w:basedOn w:val="prastasis"/>
    <w:uiPriority w:val="34"/>
    <w:qFormat/>
    <w:rsid w:val="00120E02"/>
    <w:pPr>
      <w:spacing w:after="0"/>
      <w:ind w:left="720" w:firstLine="0"/>
    </w:pPr>
    <w:rPr>
      <w:rFonts w:ascii="Calibri" w:eastAsiaTheme="minorHAnsi" w:hAnsi="Calibri"/>
      <w:sz w:val="22"/>
      <w:szCs w:val="22"/>
    </w:rPr>
  </w:style>
  <w:style w:type="paragraph" w:styleId="Debesliotekstas">
    <w:name w:val="Balloon Text"/>
    <w:basedOn w:val="prastasis"/>
    <w:link w:val="DebesliotekstasDiagrama"/>
    <w:uiPriority w:val="99"/>
    <w:semiHidden/>
    <w:unhideWhenUsed/>
    <w:rsid w:val="00EF0C1D"/>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0C1D"/>
    <w:rPr>
      <w:rFonts w:ascii="Segoe UI" w:eastAsia="Times New Roman"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0E02"/>
    <w:pPr>
      <w:spacing w:after="120" w:line="240" w:lineRule="auto"/>
      <w:ind w:firstLine="748"/>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120E02"/>
    <w:rPr>
      <w:rFonts w:ascii="Tahoma" w:hAnsi="Tahoma" w:cs="Tahoma" w:hint="default"/>
      <w:color w:val="0000FF"/>
      <w:sz w:val="17"/>
      <w:szCs w:val="17"/>
      <w:u w:val="single"/>
    </w:rPr>
  </w:style>
  <w:style w:type="paragraph" w:styleId="prastasistinklapis">
    <w:name w:val="Normal (Web)"/>
    <w:basedOn w:val="prastasis"/>
    <w:uiPriority w:val="99"/>
    <w:rsid w:val="00120E02"/>
    <w:pPr>
      <w:spacing w:before="100" w:beforeAutospacing="1" w:after="100" w:afterAutospacing="1"/>
      <w:jc w:val="both"/>
    </w:pPr>
    <w:rPr>
      <w:rFonts w:ascii="Tahoma" w:hAnsi="Tahoma" w:cs="Tahoma"/>
    </w:rPr>
  </w:style>
  <w:style w:type="character" w:styleId="Grietas">
    <w:name w:val="Strong"/>
    <w:basedOn w:val="Numatytasispastraiposriftas"/>
    <w:uiPriority w:val="22"/>
    <w:qFormat/>
    <w:rsid w:val="00120E02"/>
    <w:rPr>
      <w:b/>
      <w:bCs/>
    </w:rPr>
  </w:style>
  <w:style w:type="character" w:styleId="Emfaz">
    <w:name w:val="Emphasis"/>
    <w:basedOn w:val="Numatytasispastraiposriftas"/>
    <w:uiPriority w:val="20"/>
    <w:qFormat/>
    <w:rsid w:val="00120E02"/>
    <w:rPr>
      <w:i/>
      <w:iCs/>
    </w:rPr>
  </w:style>
  <w:style w:type="paragraph" w:styleId="Antrats">
    <w:name w:val="header"/>
    <w:basedOn w:val="prastasis"/>
    <w:link w:val="AntratsDiagrama"/>
    <w:rsid w:val="00120E02"/>
    <w:pPr>
      <w:tabs>
        <w:tab w:val="center" w:pos="4819"/>
        <w:tab w:val="right" w:pos="9638"/>
      </w:tabs>
    </w:pPr>
  </w:style>
  <w:style w:type="character" w:customStyle="1" w:styleId="AntratsDiagrama">
    <w:name w:val="Antraštės Diagrama"/>
    <w:basedOn w:val="Numatytasispastraiposriftas"/>
    <w:link w:val="Antrats"/>
    <w:rsid w:val="00120E02"/>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20E02"/>
  </w:style>
  <w:style w:type="character" w:customStyle="1" w:styleId="A3">
    <w:name w:val="A3"/>
    <w:rsid w:val="00120E02"/>
    <w:rPr>
      <w:color w:val="000000"/>
      <w:sz w:val="18"/>
      <w:szCs w:val="18"/>
    </w:rPr>
  </w:style>
  <w:style w:type="paragraph" w:styleId="Sraopastraipa">
    <w:name w:val="List Paragraph"/>
    <w:basedOn w:val="prastasis"/>
    <w:uiPriority w:val="34"/>
    <w:qFormat/>
    <w:rsid w:val="00120E02"/>
    <w:pPr>
      <w:spacing w:after="0"/>
      <w:ind w:left="720" w:firstLine="0"/>
    </w:pPr>
    <w:rPr>
      <w:rFonts w:ascii="Calibri" w:eastAsiaTheme="minorHAnsi" w:hAnsi="Calibri"/>
      <w:sz w:val="22"/>
      <w:szCs w:val="22"/>
    </w:rPr>
  </w:style>
  <w:style w:type="paragraph" w:styleId="Debesliotekstas">
    <w:name w:val="Balloon Text"/>
    <w:basedOn w:val="prastasis"/>
    <w:link w:val="DebesliotekstasDiagrama"/>
    <w:uiPriority w:val="99"/>
    <w:semiHidden/>
    <w:unhideWhenUsed/>
    <w:rsid w:val="00EF0C1D"/>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0C1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3730">
      <w:bodyDiv w:val="1"/>
      <w:marLeft w:val="0"/>
      <w:marRight w:val="0"/>
      <w:marTop w:val="0"/>
      <w:marBottom w:val="0"/>
      <w:divBdr>
        <w:top w:val="none" w:sz="0" w:space="0" w:color="auto"/>
        <w:left w:val="none" w:sz="0" w:space="0" w:color="auto"/>
        <w:bottom w:val="none" w:sz="0" w:space="0" w:color="auto"/>
        <w:right w:val="none" w:sz="0" w:space="0" w:color="auto"/>
      </w:divBdr>
    </w:div>
    <w:div w:id="831212669">
      <w:bodyDiv w:val="1"/>
      <w:marLeft w:val="0"/>
      <w:marRight w:val="0"/>
      <w:marTop w:val="0"/>
      <w:marBottom w:val="0"/>
      <w:divBdr>
        <w:top w:val="none" w:sz="0" w:space="0" w:color="auto"/>
        <w:left w:val="none" w:sz="0" w:space="0" w:color="auto"/>
        <w:bottom w:val="none" w:sz="0" w:space="0" w:color="auto"/>
        <w:right w:val="none" w:sz="0" w:space="0" w:color="auto"/>
      </w:divBdr>
    </w:div>
    <w:div w:id="1209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a.kavaliauskiene@joniski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a.smm.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inkvl\Desktop\TuscLap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TuscLapas 1.dotx</Template>
  <TotalTime>0</TotalTime>
  <Pages>3</Pages>
  <Words>4607</Words>
  <Characters>2626</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Joniškio rajono savivaldybės administracija</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zinkvl</dc:creator>
  <cp:lastModifiedBy>Metodininkė</cp:lastModifiedBy>
  <cp:revision>2</cp:revision>
  <cp:lastPrinted>2018-05-14T08:43:00Z</cp:lastPrinted>
  <dcterms:created xsi:type="dcterms:W3CDTF">2020-06-17T05:34:00Z</dcterms:created>
  <dcterms:modified xsi:type="dcterms:W3CDTF">2020-06-17T05:34:00Z</dcterms:modified>
</cp:coreProperties>
</file>